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AA" w:rsidRDefault="00AB6BAA" w:rsidP="00823769">
      <w:pPr>
        <w:tabs>
          <w:tab w:val="left" w:pos="1140"/>
        </w:tabs>
        <w:jc w:val="right"/>
        <w:rPr>
          <w:sz w:val="18"/>
          <w:szCs w:val="18"/>
        </w:rPr>
      </w:pPr>
    </w:p>
    <w:p w:rsidR="00AB6BAA" w:rsidRDefault="00AB6BAA" w:rsidP="00823769">
      <w:pPr>
        <w:tabs>
          <w:tab w:val="left" w:pos="1140"/>
        </w:tabs>
        <w:jc w:val="right"/>
        <w:rPr>
          <w:sz w:val="18"/>
          <w:szCs w:val="18"/>
        </w:rPr>
      </w:pPr>
    </w:p>
    <w:p w:rsidR="00AB6BAA" w:rsidRDefault="00AB6BAA" w:rsidP="00D82FC0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6</w:t>
      </w:r>
    </w:p>
    <w:p w:rsidR="00AB6BAA" w:rsidRDefault="00AB6BAA" w:rsidP="00D82FC0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 Условиям заключения,  исполнения  и  расторжения</w:t>
      </w:r>
    </w:p>
    <w:p w:rsidR="00AB6BAA" w:rsidRDefault="00AB6BAA" w:rsidP="00D82FC0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Договора об  использовании  системы </w:t>
      </w:r>
    </w:p>
    <w:p w:rsidR="00AB6BAA" w:rsidRDefault="00AB6BAA" w:rsidP="00D82FC0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дистанционного  банковского  обслуживания  в ПАО «САРОВБИЗНЕСБАНК»</w:t>
      </w:r>
    </w:p>
    <w:p w:rsidR="00AB6BAA" w:rsidRDefault="00AB6BAA" w:rsidP="00D82FC0">
      <w:pPr>
        <w:rPr>
          <w:sz w:val="22"/>
          <w:szCs w:val="22"/>
        </w:rPr>
      </w:pPr>
    </w:p>
    <w:p w:rsidR="00AB6BAA" w:rsidRDefault="00AB6BAA" w:rsidP="00D82FC0">
      <w:pPr>
        <w:rPr>
          <w:sz w:val="22"/>
          <w:szCs w:val="22"/>
        </w:rPr>
      </w:pPr>
    </w:p>
    <w:p w:rsidR="00AB6BAA" w:rsidRPr="003D28E8" w:rsidRDefault="00AB6BAA" w:rsidP="00D82FC0">
      <w:pPr>
        <w:rPr>
          <w:sz w:val="22"/>
          <w:szCs w:val="22"/>
        </w:rPr>
      </w:pPr>
    </w:p>
    <w:p w:rsidR="00AB6BAA" w:rsidRPr="00673172" w:rsidRDefault="00AB6BAA" w:rsidP="00D82FC0">
      <w:pPr>
        <w:jc w:val="center"/>
        <w:rPr>
          <w:b/>
          <w:bCs/>
          <w:sz w:val="22"/>
          <w:szCs w:val="22"/>
        </w:rPr>
      </w:pPr>
      <w:r w:rsidRPr="00673172">
        <w:rPr>
          <w:b/>
          <w:bCs/>
          <w:sz w:val="22"/>
          <w:szCs w:val="22"/>
        </w:rPr>
        <w:t>Акт</w:t>
      </w:r>
    </w:p>
    <w:p w:rsidR="00AB6BAA" w:rsidRPr="00673172" w:rsidRDefault="00AB6BAA" w:rsidP="00D82FC0">
      <w:pPr>
        <w:jc w:val="center"/>
        <w:rPr>
          <w:b/>
          <w:bCs/>
          <w:sz w:val="22"/>
          <w:szCs w:val="22"/>
        </w:rPr>
      </w:pPr>
      <w:r w:rsidRPr="00673172">
        <w:rPr>
          <w:b/>
          <w:bCs/>
          <w:sz w:val="22"/>
          <w:szCs w:val="22"/>
        </w:rPr>
        <w:t xml:space="preserve"> выполненных работ</w:t>
      </w:r>
    </w:p>
    <w:p w:rsidR="00AB6BAA" w:rsidRPr="003D28E8" w:rsidRDefault="00AB6BAA" w:rsidP="00D82FC0">
      <w:pPr>
        <w:tabs>
          <w:tab w:val="left" w:pos="4536"/>
        </w:tabs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-106" w:type="dxa"/>
        <w:tblLook w:val="0000"/>
      </w:tblPr>
      <w:tblGrid>
        <w:gridCol w:w="5210"/>
        <w:gridCol w:w="5211"/>
      </w:tblGrid>
      <w:tr w:rsidR="00AB6BAA" w:rsidRPr="00B71D25">
        <w:tc>
          <w:tcPr>
            <w:tcW w:w="2500" w:type="pct"/>
          </w:tcPr>
          <w:p w:rsidR="00AB6BAA" w:rsidRPr="00B71D25" w:rsidRDefault="00AB6BAA" w:rsidP="00F72890">
            <w:pPr>
              <w:tabs>
                <w:tab w:val="left" w:pos="4536"/>
              </w:tabs>
              <w:jc w:val="both"/>
              <w:rPr>
                <w:i/>
                <w:iCs/>
                <w:sz w:val="22"/>
                <w:szCs w:val="22"/>
              </w:rPr>
            </w:pPr>
            <w:r w:rsidRPr="00B71D25">
              <w:rPr>
                <w:i/>
                <w:iCs/>
                <w:sz w:val="22"/>
                <w:szCs w:val="22"/>
              </w:rPr>
              <w:t>г.____________</w:t>
            </w:r>
            <w:r>
              <w:rPr>
                <w:i/>
                <w:iCs/>
                <w:sz w:val="22"/>
                <w:szCs w:val="22"/>
              </w:rPr>
              <w:t>______</w:t>
            </w:r>
            <w:r w:rsidRPr="00B71D25">
              <w:rPr>
                <w:i/>
                <w:iCs/>
                <w:sz w:val="22"/>
                <w:szCs w:val="22"/>
              </w:rPr>
              <w:t>_</w:t>
            </w:r>
          </w:p>
        </w:tc>
        <w:tc>
          <w:tcPr>
            <w:tcW w:w="2500" w:type="pct"/>
          </w:tcPr>
          <w:p w:rsidR="00AB6BAA" w:rsidRPr="00B71D25" w:rsidRDefault="00AB6BAA" w:rsidP="00F72890">
            <w:pPr>
              <w:tabs>
                <w:tab w:val="left" w:pos="4536"/>
              </w:tabs>
              <w:jc w:val="right"/>
              <w:rPr>
                <w:i/>
                <w:iCs/>
                <w:sz w:val="22"/>
                <w:szCs w:val="22"/>
              </w:rPr>
            </w:pPr>
            <w:bookmarkStart w:id="0" w:name="ДАТА"/>
            <w:r w:rsidRPr="00B71D25">
              <w:rPr>
                <w:i/>
                <w:iCs/>
                <w:sz w:val="22"/>
                <w:szCs w:val="22"/>
              </w:rPr>
              <w:t>___.__</w:t>
            </w:r>
            <w:r>
              <w:rPr>
                <w:i/>
                <w:iCs/>
                <w:sz w:val="22"/>
                <w:szCs w:val="22"/>
              </w:rPr>
              <w:t>_______</w:t>
            </w:r>
            <w:r w:rsidRPr="00B71D25">
              <w:rPr>
                <w:i/>
                <w:iCs/>
                <w:sz w:val="22"/>
                <w:szCs w:val="22"/>
              </w:rPr>
              <w:t>__.20</w:t>
            </w:r>
            <w:bookmarkEnd w:id="0"/>
            <w:r>
              <w:rPr>
                <w:i/>
                <w:iCs/>
                <w:sz w:val="22"/>
                <w:szCs w:val="22"/>
              </w:rPr>
              <w:t>__</w:t>
            </w:r>
            <w:r w:rsidRPr="00B71D25">
              <w:rPr>
                <w:i/>
                <w:iCs/>
                <w:sz w:val="22"/>
                <w:szCs w:val="22"/>
              </w:rPr>
              <w:t>___г.</w:t>
            </w:r>
          </w:p>
        </w:tc>
      </w:tr>
    </w:tbl>
    <w:p w:rsidR="00AB6BAA" w:rsidRPr="00B71D25" w:rsidRDefault="00AB6BAA" w:rsidP="00D82FC0">
      <w:pPr>
        <w:rPr>
          <w:sz w:val="22"/>
          <w:szCs w:val="22"/>
        </w:rPr>
      </w:pPr>
    </w:p>
    <w:p w:rsidR="00AB6BAA" w:rsidRPr="00B71D25" w:rsidRDefault="00AB6BAA" w:rsidP="00D82FC0">
      <w:pPr>
        <w:tabs>
          <w:tab w:val="left" w:pos="4536"/>
        </w:tabs>
        <w:jc w:val="both"/>
        <w:rPr>
          <w:sz w:val="22"/>
          <w:szCs w:val="22"/>
        </w:rPr>
      </w:pPr>
      <w:bookmarkStart w:id="1" w:name="НАИМ_КЛИЕНТА"/>
      <w:r w:rsidRPr="00B71D25">
        <w:rPr>
          <w:sz w:val="22"/>
          <w:szCs w:val="22"/>
        </w:rPr>
        <w:t>________________________________________________________________________________________________________</w:t>
      </w:r>
      <w:bookmarkEnd w:id="1"/>
      <w:r w:rsidRPr="00B71D25">
        <w:rPr>
          <w:sz w:val="22"/>
          <w:szCs w:val="22"/>
        </w:rPr>
        <w:t xml:space="preserve">, именуемый в дальнейшем Клиент, </w:t>
      </w:r>
      <w:bookmarkStart w:id="2" w:name="В_ЛИЦЕ_Р"/>
      <w:r w:rsidRPr="00B71D25">
        <w:rPr>
          <w:sz w:val="22"/>
          <w:szCs w:val="22"/>
        </w:rPr>
        <w:t>в лице ____________________________________________________,</w:t>
      </w:r>
      <w:bookmarkEnd w:id="2"/>
      <w:r w:rsidRPr="00B71D25">
        <w:rPr>
          <w:sz w:val="22"/>
          <w:szCs w:val="22"/>
        </w:rPr>
        <w:t xml:space="preserve"> действующего на основании _____________________________________________, с одной стороны, и </w:t>
      </w:r>
      <w:bookmarkStart w:id="3" w:name="Б_Подразделение"/>
      <w:r w:rsidRPr="00B71D25">
        <w:rPr>
          <w:sz w:val="22"/>
          <w:szCs w:val="22"/>
        </w:rPr>
        <w:t>ПАО "САРОВБИЗНЕСБАНК"</w:t>
      </w:r>
      <w:bookmarkEnd w:id="3"/>
      <w:r w:rsidRPr="00B71D25">
        <w:rPr>
          <w:sz w:val="22"/>
          <w:szCs w:val="22"/>
        </w:rPr>
        <w:t xml:space="preserve">, именуемый в дальнейшем Банк, в лице </w:t>
      </w:r>
      <w:bookmarkStart w:id="4" w:name="БанкОсновДейст"/>
      <w:r w:rsidRPr="00B71D25">
        <w:rPr>
          <w:sz w:val="22"/>
          <w:szCs w:val="22"/>
        </w:rPr>
        <w:t>____________________________________________________, действующего на основании _______________________________</w:t>
      </w:r>
      <w:bookmarkEnd w:id="4"/>
      <w:r w:rsidRPr="00B71D25">
        <w:rPr>
          <w:sz w:val="22"/>
          <w:szCs w:val="22"/>
        </w:rPr>
        <w:t>, с другой стороны, составили настоящий Акт о нижеследующем:</w:t>
      </w:r>
    </w:p>
    <w:p w:rsidR="00AB6BAA" w:rsidRPr="00B71D25" w:rsidRDefault="00AB6BAA" w:rsidP="00D82FC0">
      <w:pPr>
        <w:rPr>
          <w:sz w:val="22"/>
          <w:szCs w:val="22"/>
        </w:rPr>
      </w:pPr>
    </w:p>
    <w:p w:rsidR="00AB6BAA" w:rsidRPr="0039199C" w:rsidRDefault="00AB6BAA" w:rsidP="009A415F">
      <w:pPr>
        <w:numPr>
          <w:ilvl w:val="0"/>
          <w:numId w:val="4"/>
        </w:numPr>
        <w:tabs>
          <w:tab w:val="clear" w:pos="1080"/>
          <w:tab w:val="num" w:pos="426"/>
          <w:tab w:val="left" w:pos="709"/>
          <w:tab w:val="left" w:pos="851"/>
        </w:tabs>
        <w:spacing w:line="360" w:lineRule="auto"/>
        <w:ind w:left="0" w:firstLine="567"/>
        <w:jc w:val="both"/>
        <w:rPr>
          <w:sz w:val="22"/>
          <w:szCs w:val="22"/>
        </w:rPr>
      </w:pPr>
      <w:r w:rsidRPr="0039199C">
        <w:rPr>
          <w:sz w:val="22"/>
          <w:szCs w:val="22"/>
        </w:rPr>
        <w:t>Согласно заявлению на регистрацию прав влад</w:t>
      </w:r>
      <w:r>
        <w:rPr>
          <w:sz w:val="22"/>
          <w:szCs w:val="22"/>
        </w:rPr>
        <w:t>ельца сертификат «Faktura.ru»  №</w:t>
      </w:r>
      <w:r w:rsidRPr="0039199C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Pr="0039199C">
        <w:rPr>
          <w:sz w:val="22"/>
          <w:szCs w:val="22"/>
        </w:rPr>
        <w:t>__ от</w:t>
      </w:r>
      <w:r>
        <w:rPr>
          <w:sz w:val="22"/>
          <w:szCs w:val="22"/>
        </w:rPr>
        <w:t xml:space="preserve"> «_____» </w:t>
      </w:r>
      <w:r w:rsidRPr="0039199C">
        <w:rPr>
          <w:sz w:val="22"/>
          <w:szCs w:val="22"/>
        </w:rPr>
        <w:t xml:space="preserve"> ___________</w:t>
      </w:r>
      <w:r>
        <w:rPr>
          <w:sz w:val="22"/>
          <w:szCs w:val="22"/>
        </w:rPr>
        <w:t xml:space="preserve"> 20 ______</w:t>
      </w:r>
      <w:r w:rsidRPr="0039199C">
        <w:rPr>
          <w:sz w:val="22"/>
          <w:szCs w:val="22"/>
        </w:rPr>
        <w:t>г. Банком были выполнены работы по первоначальной регистрации в Системе ДБО Сертификата Уполномоченного лица Клиента со следующим идентификатором:</w:t>
      </w:r>
    </w:p>
    <w:p w:rsidR="00AB6BAA" w:rsidRDefault="00AB6BAA" w:rsidP="009A415F">
      <w:pPr>
        <w:tabs>
          <w:tab w:val="left" w:pos="709"/>
          <w:tab w:val="left" w:pos="851"/>
        </w:tabs>
        <w:spacing w:line="360" w:lineRule="auto"/>
        <w:jc w:val="both"/>
        <w:rPr>
          <w:sz w:val="22"/>
          <w:szCs w:val="22"/>
        </w:rPr>
      </w:pPr>
    </w:p>
    <w:p w:rsidR="00AB6BAA" w:rsidRDefault="00AB6BAA" w:rsidP="00D82FC0">
      <w:p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39199C">
        <w:rPr>
          <w:sz w:val="22"/>
          <w:szCs w:val="22"/>
        </w:rPr>
        <w:t>____________________________________________________________________________________________</w:t>
      </w:r>
    </w:p>
    <w:p w:rsidR="00AB6BAA" w:rsidRDefault="00AB6BAA" w:rsidP="00D82FC0">
      <w:pPr>
        <w:tabs>
          <w:tab w:val="left" w:pos="709"/>
          <w:tab w:val="left" w:pos="851"/>
        </w:tabs>
        <w:jc w:val="both"/>
        <w:rPr>
          <w:sz w:val="22"/>
          <w:szCs w:val="22"/>
        </w:rPr>
      </w:pPr>
    </w:p>
    <w:p w:rsidR="00AB6BAA" w:rsidRDefault="00AB6BAA" w:rsidP="009A415F">
      <w:p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39199C">
        <w:rPr>
          <w:sz w:val="22"/>
          <w:szCs w:val="22"/>
        </w:rPr>
        <w:t>____________________________________________________________________________________________</w:t>
      </w:r>
      <w:r>
        <w:rPr>
          <w:sz w:val="22"/>
          <w:szCs w:val="22"/>
        </w:rPr>
        <w:t>.</w:t>
      </w:r>
    </w:p>
    <w:p w:rsidR="00AB6BAA" w:rsidRDefault="00AB6BAA" w:rsidP="009A415F">
      <w:pPr>
        <w:tabs>
          <w:tab w:val="left" w:pos="709"/>
          <w:tab w:val="left" w:pos="851"/>
        </w:tabs>
        <w:jc w:val="both"/>
        <w:rPr>
          <w:sz w:val="22"/>
          <w:szCs w:val="22"/>
        </w:rPr>
      </w:pPr>
    </w:p>
    <w:p w:rsidR="00AB6BAA" w:rsidRPr="0039199C" w:rsidRDefault="00AB6BAA" w:rsidP="009A415F">
      <w:p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39199C">
        <w:rPr>
          <w:sz w:val="22"/>
          <w:szCs w:val="22"/>
        </w:rPr>
        <w:t>Клиент принял результаты выполненных Банком работ, претензий к Банку не имеет.</w:t>
      </w:r>
    </w:p>
    <w:p w:rsidR="00AB6BAA" w:rsidRPr="0039199C" w:rsidRDefault="00AB6BAA" w:rsidP="00D82FC0">
      <w:pPr>
        <w:jc w:val="both"/>
        <w:rPr>
          <w:sz w:val="22"/>
          <w:szCs w:val="22"/>
        </w:rPr>
      </w:pPr>
      <w:bookmarkStart w:id="5" w:name="КОНТАКТ_ТЕЛ"/>
      <w:r w:rsidRPr="0039199C">
        <w:rPr>
          <w:sz w:val="22"/>
          <w:szCs w:val="22"/>
        </w:rPr>
        <w:tab/>
        <w:t xml:space="preserve"> </w:t>
      </w:r>
      <w:bookmarkEnd w:id="5"/>
    </w:p>
    <w:p w:rsidR="00AB6BAA" w:rsidRPr="0039199C" w:rsidRDefault="00AB6BAA" w:rsidP="00D82FC0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5186"/>
        <w:gridCol w:w="5186"/>
      </w:tblGrid>
      <w:tr w:rsidR="00AB6BAA" w:rsidRPr="00B71D25">
        <w:tc>
          <w:tcPr>
            <w:tcW w:w="5186" w:type="dxa"/>
          </w:tcPr>
          <w:p w:rsidR="00AB6BAA" w:rsidRPr="0039199C" w:rsidRDefault="00AB6BAA" w:rsidP="00F72890">
            <w:pPr>
              <w:jc w:val="center"/>
              <w:rPr>
                <w:sz w:val="22"/>
                <w:szCs w:val="22"/>
              </w:rPr>
            </w:pPr>
            <w:bookmarkStart w:id="6" w:name="OLE_LINK4"/>
            <w:bookmarkStart w:id="7" w:name="OLE_LINK5"/>
            <w:r w:rsidRPr="0039199C">
              <w:rPr>
                <w:sz w:val="22"/>
                <w:szCs w:val="22"/>
              </w:rPr>
              <w:t>от Банка:</w:t>
            </w:r>
          </w:p>
          <w:p w:rsidR="00AB6BAA" w:rsidRPr="0039199C" w:rsidRDefault="00AB6BAA" w:rsidP="00F72890">
            <w:pPr>
              <w:jc w:val="center"/>
              <w:rPr>
                <w:sz w:val="22"/>
                <w:szCs w:val="22"/>
              </w:rPr>
            </w:pPr>
          </w:p>
          <w:p w:rsidR="00AB6BAA" w:rsidRPr="0039199C" w:rsidRDefault="00AB6BAA" w:rsidP="00F72890">
            <w:pPr>
              <w:ind w:firstLine="720"/>
              <w:rPr>
                <w:sz w:val="22"/>
                <w:szCs w:val="22"/>
              </w:rPr>
            </w:pPr>
            <w:r w:rsidRPr="0039199C">
              <w:rPr>
                <w:sz w:val="22"/>
                <w:szCs w:val="22"/>
              </w:rPr>
              <w:t>_____________________________</w:t>
            </w:r>
          </w:p>
          <w:p w:rsidR="00AB6BAA" w:rsidRPr="0039199C" w:rsidRDefault="00AB6BAA" w:rsidP="00F72890">
            <w:pPr>
              <w:ind w:firstLine="720"/>
              <w:rPr>
                <w:sz w:val="22"/>
                <w:szCs w:val="22"/>
              </w:rPr>
            </w:pPr>
          </w:p>
          <w:p w:rsidR="00AB6BAA" w:rsidRPr="0039199C" w:rsidRDefault="00AB6BAA" w:rsidP="00F72890">
            <w:pPr>
              <w:ind w:firstLine="720"/>
              <w:rPr>
                <w:sz w:val="22"/>
                <w:szCs w:val="22"/>
              </w:rPr>
            </w:pPr>
            <w:r w:rsidRPr="0039199C">
              <w:rPr>
                <w:sz w:val="22"/>
                <w:szCs w:val="22"/>
              </w:rPr>
              <w:t>_____________ /_____________/</w:t>
            </w:r>
          </w:p>
          <w:p w:rsidR="00AB6BAA" w:rsidRPr="0039199C" w:rsidRDefault="00AB6BAA" w:rsidP="00F72890">
            <w:pPr>
              <w:ind w:firstLine="1440"/>
              <w:rPr>
                <w:sz w:val="22"/>
                <w:szCs w:val="22"/>
              </w:rPr>
            </w:pPr>
            <w:r w:rsidRPr="0039199C">
              <w:rPr>
                <w:sz w:val="22"/>
                <w:szCs w:val="22"/>
              </w:rPr>
              <w:t>м.п.</w:t>
            </w:r>
          </w:p>
        </w:tc>
        <w:tc>
          <w:tcPr>
            <w:tcW w:w="5186" w:type="dxa"/>
          </w:tcPr>
          <w:p w:rsidR="00AB6BAA" w:rsidRPr="0039199C" w:rsidRDefault="00AB6BAA" w:rsidP="00F72890">
            <w:pPr>
              <w:jc w:val="center"/>
              <w:rPr>
                <w:sz w:val="22"/>
                <w:szCs w:val="22"/>
              </w:rPr>
            </w:pPr>
            <w:r w:rsidRPr="0039199C">
              <w:rPr>
                <w:sz w:val="22"/>
                <w:szCs w:val="22"/>
              </w:rPr>
              <w:t>от Клиента:</w:t>
            </w:r>
          </w:p>
          <w:p w:rsidR="00AB6BAA" w:rsidRPr="0039199C" w:rsidRDefault="00AB6BAA" w:rsidP="00F72890">
            <w:pPr>
              <w:jc w:val="center"/>
              <w:rPr>
                <w:sz w:val="22"/>
                <w:szCs w:val="22"/>
              </w:rPr>
            </w:pPr>
          </w:p>
          <w:p w:rsidR="00AB6BAA" w:rsidRPr="0039199C" w:rsidRDefault="00AB6BAA" w:rsidP="00F72890">
            <w:pPr>
              <w:ind w:firstLine="720"/>
              <w:rPr>
                <w:sz w:val="22"/>
                <w:szCs w:val="22"/>
              </w:rPr>
            </w:pPr>
            <w:r w:rsidRPr="0039199C">
              <w:rPr>
                <w:sz w:val="22"/>
                <w:szCs w:val="22"/>
              </w:rPr>
              <w:t>_____________________________</w:t>
            </w:r>
          </w:p>
          <w:p w:rsidR="00AB6BAA" w:rsidRPr="0039199C" w:rsidRDefault="00AB6BAA" w:rsidP="00F72890">
            <w:pPr>
              <w:ind w:firstLine="720"/>
              <w:rPr>
                <w:sz w:val="22"/>
                <w:szCs w:val="22"/>
              </w:rPr>
            </w:pPr>
          </w:p>
          <w:p w:rsidR="00AB6BAA" w:rsidRPr="0039199C" w:rsidRDefault="00AB6BAA" w:rsidP="00F72890">
            <w:pPr>
              <w:ind w:firstLine="720"/>
              <w:rPr>
                <w:sz w:val="22"/>
                <w:szCs w:val="22"/>
              </w:rPr>
            </w:pPr>
            <w:r w:rsidRPr="0039199C">
              <w:rPr>
                <w:sz w:val="22"/>
                <w:szCs w:val="22"/>
              </w:rPr>
              <w:t>_____________ /_____________/</w:t>
            </w:r>
          </w:p>
          <w:p w:rsidR="00AB6BAA" w:rsidRPr="00B71D25" w:rsidRDefault="00AB6BAA" w:rsidP="00F72890">
            <w:pPr>
              <w:ind w:firstLine="1294"/>
              <w:rPr>
                <w:sz w:val="22"/>
                <w:szCs w:val="22"/>
              </w:rPr>
            </w:pPr>
            <w:r w:rsidRPr="0039199C">
              <w:rPr>
                <w:sz w:val="22"/>
                <w:szCs w:val="22"/>
              </w:rPr>
              <w:t>м.п.</w:t>
            </w:r>
          </w:p>
        </w:tc>
      </w:tr>
      <w:bookmarkEnd w:id="6"/>
      <w:bookmarkEnd w:id="7"/>
    </w:tbl>
    <w:p w:rsidR="00AB6BAA" w:rsidRDefault="00AB6BAA" w:rsidP="007E55CF"/>
    <w:p w:rsidR="00AB6BAA" w:rsidRPr="001F1272" w:rsidRDefault="00AB6BAA" w:rsidP="00823769"/>
    <w:sectPr w:rsidR="00AB6BAA" w:rsidRPr="001F1272" w:rsidSect="00573165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BAA" w:rsidRDefault="00AB6BAA" w:rsidP="0054498E">
      <w:r>
        <w:separator/>
      </w:r>
    </w:p>
  </w:endnote>
  <w:endnote w:type="continuationSeparator" w:id="1">
    <w:p w:rsidR="00AB6BAA" w:rsidRDefault="00AB6BAA" w:rsidP="00544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BAA" w:rsidRDefault="00AB6BAA" w:rsidP="0054498E">
      <w:r>
        <w:separator/>
      </w:r>
    </w:p>
  </w:footnote>
  <w:footnote w:type="continuationSeparator" w:id="1">
    <w:p w:rsidR="00AB6BAA" w:rsidRDefault="00AB6BAA" w:rsidP="00544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164EB9"/>
    <w:multiLevelType w:val="multilevel"/>
    <w:tmpl w:val="58164EB9"/>
    <w:name w:val="Нумерованный список 1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60B25476"/>
    <w:multiLevelType w:val="singleLevel"/>
    <w:tmpl w:val="02605E7E"/>
    <w:lvl w:ilvl="0">
      <w:start w:val="1"/>
      <w:numFmt w:val="bullet"/>
      <w:pStyle w:val="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66760D98"/>
    <w:multiLevelType w:val="hybridMultilevel"/>
    <w:tmpl w:val="54F84598"/>
    <w:lvl w:ilvl="0" w:tplc="12E42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09D"/>
    <w:rsid w:val="000026BE"/>
    <w:rsid w:val="00002949"/>
    <w:rsid w:val="000040CA"/>
    <w:rsid w:val="000045BA"/>
    <w:rsid w:val="000103E5"/>
    <w:rsid w:val="00011146"/>
    <w:rsid w:val="00014EFD"/>
    <w:rsid w:val="000228CC"/>
    <w:rsid w:val="00032B9A"/>
    <w:rsid w:val="00041160"/>
    <w:rsid w:val="00046684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96284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1272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11FB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199C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28E8"/>
    <w:rsid w:val="003D3240"/>
    <w:rsid w:val="003F7854"/>
    <w:rsid w:val="00407434"/>
    <w:rsid w:val="00407534"/>
    <w:rsid w:val="00416D95"/>
    <w:rsid w:val="00432C8E"/>
    <w:rsid w:val="004372B5"/>
    <w:rsid w:val="00444613"/>
    <w:rsid w:val="00453D98"/>
    <w:rsid w:val="00457227"/>
    <w:rsid w:val="00465E38"/>
    <w:rsid w:val="00471701"/>
    <w:rsid w:val="00485129"/>
    <w:rsid w:val="00485775"/>
    <w:rsid w:val="00490FBA"/>
    <w:rsid w:val="0049239E"/>
    <w:rsid w:val="00493415"/>
    <w:rsid w:val="004A619B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409D"/>
    <w:rsid w:val="0053551D"/>
    <w:rsid w:val="0054498E"/>
    <w:rsid w:val="0054769A"/>
    <w:rsid w:val="00551169"/>
    <w:rsid w:val="00554C1E"/>
    <w:rsid w:val="005578AB"/>
    <w:rsid w:val="005647B7"/>
    <w:rsid w:val="00573165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5F272E"/>
    <w:rsid w:val="0060174A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552E"/>
    <w:rsid w:val="00646979"/>
    <w:rsid w:val="00646B64"/>
    <w:rsid w:val="00650087"/>
    <w:rsid w:val="006531C9"/>
    <w:rsid w:val="006636BA"/>
    <w:rsid w:val="0067056C"/>
    <w:rsid w:val="0067267B"/>
    <w:rsid w:val="00673172"/>
    <w:rsid w:val="00673EB2"/>
    <w:rsid w:val="00676DE1"/>
    <w:rsid w:val="00682AA3"/>
    <w:rsid w:val="00683A84"/>
    <w:rsid w:val="00690BAD"/>
    <w:rsid w:val="00691C85"/>
    <w:rsid w:val="006A1235"/>
    <w:rsid w:val="006A37F5"/>
    <w:rsid w:val="006A52B4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42360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1262"/>
    <w:rsid w:val="007D5300"/>
    <w:rsid w:val="007E4101"/>
    <w:rsid w:val="007E4403"/>
    <w:rsid w:val="007E50BE"/>
    <w:rsid w:val="007E55CF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3769"/>
    <w:rsid w:val="0082549C"/>
    <w:rsid w:val="00826A08"/>
    <w:rsid w:val="008353E3"/>
    <w:rsid w:val="008363F4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415F"/>
    <w:rsid w:val="009A701E"/>
    <w:rsid w:val="009B16A2"/>
    <w:rsid w:val="009B2BF4"/>
    <w:rsid w:val="009B3875"/>
    <w:rsid w:val="009D0D27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B6BAA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422DE"/>
    <w:rsid w:val="00B54BBE"/>
    <w:rsid w:val="00B572AC"/>
    <w:rsid w:val="00B61227"/>
    <w:rsid w:val="00B65AF0"/>
    <w:rsid w:val="00B70957"/>
    <w:rsid w:val="00B71D25"/>
    <w:rsid w:val="00B72D67"/>
    <w:rsid w:val="00B75D7E"/>
    <w:rsid w:val="00B807D8"/>
    <w:rsid w:val="00B81E53"/>
    <w:rsid w:val="00B843FF"/>
    <w:rsid w:val="00B84D3E"/>
    <w:rsid w:val="00B86D2E"/>
    <w:rsid w:val="00B87D33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35647"/>
    <w:rsid w:val="00D50973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2FC0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0163"/>
    <w:rsid w:val="00E82EB6"/>
    <w:rsid w:val="00E83B2A"/>
    <w:rsid w:val="00E83BBD"/>
    <w:rsid w:val="00E87A48"/>
    <w:rsid w:val="00E91372"/>
    <w:rsid w:val="00E95F6D"/>
    <w:rsid w:val="00EA1C38"/>
    <w:rsid w:val="00EA2300"/>
    <w:rsid w:val="00EB17AE"/>
    <w:rsid w:val="00EB3174"/>
    <w:rsid w:val="00EB7EB2"/>
    <w:rsid w:val="00EC50E9"/>
    <w:rsid w:val="00ED3F25"/>
    <w:rsid w:val="00ED5050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36E6C"/>
    <w:rsid w:val="00F41E02"/>
    <w:rsid w:val="00F41F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72890"/>
    <w:rsid w:val="00F82CCB"/>
    <w:rsid w:val="00FA1C3D"/>
    <w:rsid w:val="00FA2165"/>
    <w:rsid w:val="00FA467A"/>
    <w:rsid w:val="00FA6977"/>
    <w:rsid w:val="00FA7F29"/>
    <w:rsid w:val="00FB366B"/>
    <w:rsid w:val="00FB50B3"/>
    <w:rsid w:val="00FB55BD"/>
    <w:rsid w:val="00FC0637"/>
    <w:rsid w:val="00FD0592"/>
    <w:rsid w:val="00FD5522"/>
    <w:rsid w:val="00FE1D63"/>
    <w:rsid w:val="00FE4605"/>
    <w:rsid w:val="00F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09D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09D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3409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409D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409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409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409D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3409D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409D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B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B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B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B0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B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B0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B0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B0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B05"/>
    <w:rPr>
      <w:rFonts w:asciiTheme="majorHAnsi" w:eastAsiaTheme="majorEastAsia" w:hAnsiTheme="majorHAnsi" w:cstheme="majorBidi"/>
    </w:rPr>
  </w:style>
  <w:style w:type="paragraph" w:customStyle="1" w:styleId="Char">
    <w:name w:val="Знак Знак Знак Знак Знак Char Знак Знак"/>
    <w:basedOn w:val="Normal"/>
    <w:uiPriority w:val="99"/>
    <w:rsid w:val="0053409D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5340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54498E"/>
    <w:rPr>
      <w:position w:val="-2"/>
      <w:vertAlign w:val="superscript"/>
    </w:rPr>
  </w:style>
  <w:style w:type="paragraph" w:customStyle="1" w:styleId="1">
    <w:name w:val="Обычный1"/>
    <w:basedOn w:val="Normal"/>
    <w:next w:val="Normal"/>
    <w:uiPriority w:val="99"/>
    <w:rsid w:val="002711FB"/>
    <w:pPr>
      <w:widowControl w:val="0"/>
    </w:pPr>
  </w:style>
  <w:style w:type="paragraph" w:customStyle="1" w:styleId="21">
    <w:name w:val="Основной текст 21"/>
    <w:basedOn w:val="Normal"/>
    <w:uiPriority w:val="99"/>
    <w:rsid w:val="002711FB"/>
    <w:pPr>
      <w:widowControl w:val="0"/>
      <w:numPr>
        <w:numId w:val="3"/>
      </w:numPr>
      <w:tabs>
        <w:tab w:val="left" w:pos="10800"/>
      </w:tabs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219</Words>
  <Characters>1251</Characters>
  <Application>Microsoft Office Outlook</Application>
  <DocSecurity>0</DocSecurity>
  <Lines>0</Lines>
  <Paragraphs>0</Paragraphs>
  <ScaleCrop>false</ScaleCrop>
  <Company>SBB Garantia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№1-1 </dc:title>
  <dc:subject/>
  <dc:creator>Andreeva</dc:creator>
  <cp:keywords/>
  <dc:description/>
  <cp:lastModifiedBy>EvtinaIV</cp:lastModifiedBy>
  <cp:revision>2</cp:revision>
  <dcterms:created xsi:type="dcterms:W3CDTF">2019-12-16T09:42:00Z</dcterms:created>
  <dcterms:modified xsi:type="dcterms:W3CDTF">2019-12-16T09:42:00Z</dcterms:modified>
</cp:coreProperties>
</file>