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8AC" w:rsidRDefault="001378AC" w:rsidP="0037631C">
      <w:pPr>
        <w:tabs>
          <w:tab w:val="left" w:pos="1140"/>
        </w:tabs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t>Приложение № 3</w:t>
      </w:r>
    </w:p>
    <w:p w:rsidR="001378AC" w:rsidRDefault="001378AC" w:rsidP="00861C13">
      <w:pPr>
        <w:tabs>
          <w:tab w:val="left" w:pos="1140"/>
        </w:tabs>
        <w:jc w:val="right"/>
        <w:rPr>
          <w:sz w:val="18"/>
          <w:szCs w:val="18"/>
        </w:rPr>
      </w:pPr>
      <w:r>
        <w:rPr>
          <w:sz w:val="18"/>
          <w:szCs w:val="18"/>
        </w:rPr>
        <w:t>к Условиям заключения, исполнения и расторжения</w:t>
      </w:r>
    </w:p>
    <w:p w:rsidR="001378AC" w:rsidRDefault="001378AC" w:rsidP="00861C13">
      <w:pPr>
        <w:tabs>
          <w:tab w:val="left" w:pos="1140"/>
        </w:tabs>
        <w:jc w:val="right"/>
        <w:rPr>
          <w:sz w:val="18"/>
          <w:szCs w:val="18"/>
        </w:rPr>
      </w:pPr>
      <w:r>
        <w:rPr>
          <w:sz w:val="18"/>
          <w:szCs w:val="18"/>
        </w:rPr>
        <w:t>Договора об использовании системы дистанционного банковского обслуживания в ПАО «САРОВБИЗНЕСБАНК»</w:t>
      </w:r>
    </w:p>
    <w:p w:rsidR="001378AC" w:rsidRDefault="001378AC" w:rsidP="00861C13">
      <w:pPr>
        <w:pStyle w:val="1"/>
        <w:ind w:firstLine="709"/>
        <w:jc w:val="center"/>
        <w:rPr>
          <w:b/>
          <w:bCs/>
          <w:color w:val="000000"/>
          <w:sz w:val="18"/>
          <w:szCs w:val="18"/>
        </w:rPr>
      </w:pPr>
    </w:p>
    <w:p w:rsidR="001378AC" w:rsidRPr="00673172" w:rsidRDefault="001378AC" w:rsidP="0037631C">
      <w:pPr>
        <w:pStyle w:val="1"/>
        <w:ind w:firstLine="709"/>
        <w:jc w:val="center"/>
        <w:outlineLvl w:val="0"/>
        <w:rPr>
          <w:b/>
          <w:bCs/>
          <w:color w:val="000000"/>
          <w:sz w:val="18"/>
          <w:szCs w:val="18"/>
        </w:rPr>
      </w:pPr>
      <w:r w:rsidRPr="00673172">
        <w:rPr>
          <w:b/>
          <w:bCs/>
          <w:color w:val="000000"/>
          <w:sz w:val="18"/>
          <w:szCs w:val="18"/>
        </w:rPr>
        <w:t>Заявление</w:t>
      </w:r>
    </w:p>
    <w:p w:rsidR="001378AC" w:rsidRPr="00673172" w:rsidRDefault="001378AC" w:rsidP="0037631C">
      <w:pPr>
        <w:jc w:val="center"/>
        <w:outlineLvl w:val="0"/>
        <w:rPr>
          <w:b/>
          <w:bCs/>
          <w:color w:val="000000"/>
          <w:sz w:val="18"/>
          <w:szCs w:val="18"/>
        </w:rPr>
      </w:pPr>
      <w:r w:rsidRPr="00673172">
        <w:rPr>
          <w:b/>
          <w:bCs/>
          <w:color w:val="000000"/>
          <w:sz w:val="18"/>
          <w:szCs w:val="18"/>
        </w:rPr>
        <w:t>на регистрацию</w:t>
      </w:r>
      <w:r>
        <w:rPr>
          <w:b/>
          <w:bCs/>
          <w:color w:val="000000"/>
          <w:sz w:val="18"/>
          <w:szCs w:val="18"/>
        </w:rPr>
        <w:t xml:space="preserve"> (изменение)</w:t>
      </w:r>
      <w:r w:rsidRPr="00673172">
        <w:rPr>
          <w:b/>
          <w:bCs/>
          <w:color w:val="000000"/>
          <w:sz w:val="18"/>
          <w:szCs w:val="18"/>
        </w:rPr>
        <w:t xml:space="preserve"> прав </w:t>
      </w:r>
      <w:r>
        <w:rPr>
          <w:b/>
          <w:bCs/>
          <w:color w:val="000000"/>
          <w:sz w:val="18"/>
          <w:szCs w:val="18"/>
        </w:rPr>
        <w:t xml:space="preserve">уполномоченного лица клиента или </w:t>
      </w:r>
      <w:r w:rsidRPr="00673172">
        <w:rPr>
          <w:b/>
          <w:bCs/>
          <w:color w:val="000000"/>
          <w:sz w:val="18"/>
          <w:szCs w:val="18"/>
        </w:rPr>
        <w:t>владельца Сертификата в сервисе «Faktura.ru»</w:t>
      </w:r>
    </w:p>
    <w:p w:rsidR="001378AC" w:rsidRDefault="001378AC" w:rsidP="0037631C">
      <w:pPr>
        <w:tabs>
          <w:tab w:val="left" w:pos="4050"/>
        </w:tabs>
        <w:jc w:val="both"/>
        <w:outlineLvl w:val="0"/>
        <w:rPr>
          <w:sz w:val="20"/>
          <w:szCs w:val="20"/>
        </w:rPr>
      </w:pPr>
      <w:r>
        <w:rPr>
          <w:sz w:val="18"/>
          <w:szCs w:val="18"/>
        </w:rPr>
        <w:t xml:space="preserve">г. _______________________________________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«______» ___________________</w:t>
      </w:r>
      <w:r>
        <w:rPr>
          <w:sz w:val="20"/>
          <w:szCs w:val="20"/>
        </w:rPr>
        <w:t xml:space="preserve"> 20 ____ г.</w:t>
      </w:r>
    </w:p>
    <w:p w:rsidR="001378AC" w:rsidRDefault="001378AC" w:rsidP="00861C13">
      <w:pPr>
        <w:tabs>
          <w:tab w:val="left" w:pos="1140"/>
        </w:tabs>
        <w:rPr>
          <w:sz w:val="22"/>
          <w:szCs w:val="22"/>
        </w:rPr>
      </w:pPr>
    </w:p>
    <w:tbl>
      <w:tblPr>
        <w:tblW w:w="10314" w:type="dxa"/>
        <w:tblInd w:w="-106" w:type="dxa"/>
        <w:tblLook w:val="0000"/>
      </w:tblPr>
      <w:tblGrid>
        <w:gridCol w:w="2808"/>
        <w:gridCol w:w="7506"/>
      </w:tblGrid>
      <w:tr w:rsidR="001378AC">
        <w:trPr>
          <w:trHeight w:val="383"/>
        </w:trPr>
        <w:tc>
          <w:tcPr>
            <w:tcW w:w="2808" w:type="dxa"/>
            <w:tcBorders>
              <w:right w:val="single" w:sz="4" w:space="0" w:color="000000"/>
            </w:tcBorders>
          </w:tcPr>
          <w:p w:rsidR="001378AC" w:rsidRDefault="001378AC" w:rsidP="00D640CF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Полное наименование Клиента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8AC" w:rsidRDefault="001378AC" w:rsidP="00D640CF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</w:tr>
      <w:tr w:rsidR="001378AC">
        <w:trPr>
          <w:trHeight w:val="346"/>
        </w:trPr>
        <w:tc>
          <w:tcPr>
            <w:tcW w:w="2808" w:type="dxa"/>
          </w:tcPr>
          <w:p w:rsidR="001378AC" w:rsidRDefault="001378AC" w:rsidP="00D640CF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506" w:type="dxa"/>
            <w:tcBorders>
              <w:top w:val="single" w:sz="4" w:space="0" w:color="000000"/>
              <w:bottom w:val="single" w:sz="4" w:space="0" w:color="000000"/>
            </w:tcBorders>
          </w:tcPr>
          <w:p w:rsidR="001378AC" w:rsidRDefault="001378AC" w:rsidP="00D640CF">
            <w:pPr>
              <w:tabs>
                <w:tab w:val="left" w:pos="4050"/>
              </w:tabs>
              <w:jc w:val="center"/>
              <w:rPr>
                <w:sz w:val="12"/>
                <w:szCs w:val="12"/>
              </w:rPr>
            </w:pPr>
            <w:r>
              <w:rPr>
                <w:position w:val="2"/>
                <w:sz w:val="12"/>
                <w:szCs w:val="12"/>
              </w:rPr>
              <w:t>(юридического лица/индивидуального предпринимателя, физического лица, занимающегося в установленном законодательством РФ порядке частной практикой)</w:t>
            </w:r>
          </w:p>
        </w:tc>
      </w:tr>
      <w:tr w:rsidR="001378AC">
        <w:tc>
          <w:tcPr>
            <w:tcW w:w="2808" w:type="dxa"/>
            <w:tcBorders>
              <w:right w:val="single" w:sz="4" w:space="0" w:color="000000"/>
            </w:tcBorders>
          </w:tcPr>
          <w:p w:rsidR="001378AC" w:rsidRDefault="001378AC" w:rsidP="00D640CF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ИНН/ КИО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8AC" w:rsidRDefault="001378AC" w:rsidP="00D640CF">
            <w:pPr>
              <w:tabs>
                <w:tab w:val="left" w:pos="4050"/>
              </w:tabs>
              <w:rPr>
                <w:sz w:val="20"/>
                <w:szCs w:val="20"/>
              </w:rPr>
            </w:pPr>
          </w:p>
        </w:tc>
      </w:tr>
      <w:tr w:rsidR="001378AC">
        <w:tc>
          <w:tcPr>
            <w:tcW w:w="2808" w:type="dxa"/>
            <w:tcBorders>
              <w:right w:val="single" w:sz="4" w:space="0" w:color="000000"/>
            </w:tcBorders>
          </w:tcPr>
          <w:p w:rsidR="001378AC" w:rsidRDefault="001378AC" w:rsidP="00D640CF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лице (должность)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8AC" w:rsidRDefault="001378AC" w:rsidP="00D640CF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</w:tr>
      <w:tr w:rsidR="001378AC">
        <w:tc>
          <w:tcPr>
            <w:tcW w:w="2808" w:type="dxa"/>
            <w:tcBorders>
              <w:right w:val="single" w:sz="4" w:space="0" w:color="000000"/>
            </w:tcBorders>
          </w:tcPr>
          <w:p w:rsidR="001378AC" w:rsidRDefault="001378AC" w:rsidP="00D640CF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8AC" w:rsidRDefault="001378AC" w:rsidP="00D640CF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</w:tr>
      <w:tr w:rsidR="001378AC">
        <w:trPr>
          <w:trHeight w:val="112"/>
        </w:trPr>
        <w:tc>
          <w:tcPr>
            <w:tcW w:w="2808" w:type="dxa"/>
          </w:tcPr>
          <w:p w:rsidR="001378AC" w:rsidRDefault="001378AC" w:rsidP="00D640CF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7506" w:type="dxa"/>
            <w:tcBorders>
              <w:top w:val="single" w:sz="4" w:space="0" w:color="000000"/>
              <w:bottom w:val="single" w:sz="4" w:space="0" w:color="000000"/>
            </w:tcBorders>
          </w:tcPr>
          <w:p w:rsidR="001378AC" w:rsidRDefault="001378AC" w:rsidP="00D640CF">
            <w:pPr>
              <w:tabs>
                <w:tab w:val="left" w:pos="4050"/>
              </w:tabs>
              <w:jc w:val="center"/>
              <w:rPr>
                <w:sz w:val="12"/>
                <w:szCs w:val="12"/>
              </w:rPr>
            </w:pPr>
            <w:r>
              <w:rPr>
                <w:position w:val="2"/>
                <w:sz w:val="12"/>
                <w:szCs w:val="12"/>
              </w:rPr>
              <w:t>(полностью)</w:t>
            </w:r>
          </w:p>
        </w:tc>
      </w:tr>
      <w:tr w:rsidR="001378AC">
        <w:tc>
          <w:tcPr>
            <w:tcW w:w="2808" w:type="dxa"/>
            <w:tcBorders>
              <w:right w:val="single" w:sz="4" w:space="0" w:color="000000"/>
            </w:tcBorders>
          </w:tcPr>
          <w:p w:rsidR="001378AC" w:rsidRDefault="001378AC" w:rsidP="00D640CF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Действующий(ая) на основании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8AC" w:rsidRDefault="001378AC" w:rsidP="00D640CF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1378AC" w:rsidRDefault="001378AC" w:rsidP="00861C13">
      <w:pPr>
        <w:tabs>
          <w:tab w:val="left" w:pos="405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именуемый в дальнейшем «Клиент»: </w:t>
      </w:r>
    </w:p>
    <w:p w:rsidR="001378AC" w:rsidRDefault="001378AC" w:rsidP="00861C13">
      <w:pPr>
        <w:ind w:firstLine="708"/>
        <w:jc w:val="both"/>
        <w:rPr>
          <w:sz w:val="18"/>
          <w:szCs w:val="18"/>
        </w:rPr>
      </w:pPr>
      <w:r w:rsidRPr="00DE208E">
        <w:rPr>
          <w:color w:val="000000"/>
          <w:sz w:val="18"/>
          <w:szCs w:val="18"/>
        </w:rPr>
        <w:t>настоящим просит на основании Д</w:t>
      </w:r>
      <w:r w:rsidRPr="00DE208E">
        <w:rPr>
          <w:sz w:val="18"/>
          <w:szCs w:val="18"/>
        </w:rPr>
        <w:t xml:space="preserve">оговора об использовании системы ДБО  №__________ от </w:t>
      </w:r>
      <w:r>
        <w:rPr>
          <w:sz w:val="18"/>
          <w:szCs w:val="18"/>
        </w:rPr>
        <w:t xml:space="preserve">«___»________20__г. </w:t>
      </w:r>
      <w:r w:rsidRPr="00167D94">
        <w:rPr>
          <w:i/>
          <w:iCs/>
          <w:sz w:val="18"/>
          <w:szCs w:val="18"/>
        </w:rPr>
        <w:t>(отметить нужное):</w:t>
      </w:r>
    </w:p>
    <w:tbl>
      <w:tblPr>
        <w:tblW w:w="0" w:type="auto"/>
        <w:tblInd w:w="-106" w:type="dxa"/>
        <w:tblLook w:val="00A0"/>
      </w:tblPr>
      <w:tblGrid>
        <w:gridCol w:w="10141"/>
      </w:tblGrid>
      <w:tr w:rsidR="001378AC" w:rsidRPr="001633DD">
        <w:trPr>
          <w:trHeight w:val="393"/>
        </w:trPr>
        <w:tc>
          <w:tcPr>
            <w:tcW w:w="10141" w:type="dxa"/>
          </w:tcPr>
          <w:p w:rsidR="001378AC" w:rsidRPr="001633DD" w:rsidRDefault="001378AC" w:rsidP="00BD1DF2">
            <w:pPr>
              <w:keepNext/>
              <w:widowControl w:val="0"/>
              <w:rPr>
                <w:sz w:val="18"/>
                <w:szCs w:val="18"/>
              </w:rPr>
            </w:pPr>
            <w:r w:rsidRPr="001633DD">
              <w:rPr>
                <w:sz w:val="18"/>
                <w:szCs w:val="18"/>
              </w:rPr>
              <w:t xml:space="preserve">□ </w:t>
            </w:r>
            <w:r w:rsidRPr="00DE208E">
              <w:rPr>
                <w:sz w:val="18"/>
                <w:szCs w:val="18"/>
              </w:rPr>
              <w:t>з</w:t>
            </w:r>
            <w:r w:rsidRPr="00DE208E">
              <w:rPr>
                <w:color w:val="000000"/>
                <w:sz w:val="18"/>
                <w:szCs w:val="18"/>
              </w:rPr>
              <w:t>арегистрировать</w:t>
            </w:r>
            <w:r w:rsidRPr="00CA4CD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A4CDE">
              <w:rPr>
                <w:color w:val="000000"/>
                <w:sz w:val="18"/>
                <w:szCs w:val="18"/>
              </w:rPr>
              <w:t>упол</w:t>
            </w:r>
            <w:r>
              <w:rPr>
                <w:color w:val="000000"/>
                <w:sz w:val="18"/>
                <w:szCs w:val="18"/>
              </w:rPr>
              <w:t>номоченное лицо</w:t>
            </w:r>
            <w:r w:rsidRPr="00CA4CDE">
              <w:rPr>
                <w:color w:val="000000"/>
                <w:sz w:val="18"/>
                <w:szCs w:val="18"/>
              </w:rPr>
              <w:t xml:space="preserve"> клиента в сервисе «Faktura.ru»</w:t>
            </w:r>
            <w:r>
              <w:rPr>
                <w:color w:val="000000"/>
                <w:sz w:val="18"/>
                <w:szCs w:val="18"/>
              </w:rPr>
              <w:t xml:space="preserve"> в</w:t>
            </w:r>
            <w:r w:rsidRPr="002B53B1">
              <w:t xml:space="preserve"> </w:t>
            </w:r>
            <w:r w:rsidRPr="002B53B1">
              <w:rPr>
                <w:sz w:val="18"/>
                <w:szCs w:val="18"/>
              </w:rPr>
              <w:t>режиме под</w:t>
            </w:r>
            <w:r>
              <w:rPr>
                <w:sz w:val="18"/>
                <w:szCs w:val="18"/>
              </w:rPr>
              <w:t xml:space="preserve">тверждения электронных документов и </w:t>
            </w:r>
            <w:r w:rsidRPr="002B53B1">
              <w:rPr>
                <w:color w:val="000000"/>
                <w:sz w:val="18"/>
                <w:szCs w:val="18"/>
              </w:rPr>
              <w:t xml:space="preserve"> совершения  иных  действий</w:t>
            </w:r>
            <w:r>
              <w:rPr>
                <w:color w:val="000000"/>
                <w:sz w:val="18"/>
                <w:szCs w:val="18"/>
              </w:rPr>
              <w:t xml:space="preserve"> разовыми секретными паролями</w:t>
            </w:r>
          </w:p>
        </w:tc>
      </w:tr>
      <w:tr w:rsidR="001378AC" w:rsidRPr="001633DD">
        <w:trPr>
          <w:trHeight w:val="138"/>
        </w:trPr>
        <w:tc>
          <w:tcPr>
            <w:tcW w:w="10141" w:type="dxa"/>
          </w:tcPr>
          <w:p w:rsidR="001378AC" w:rsidRPr="001633DD" w:rsidRDefault="001378AC" w:rsidP="00502BAC">
            <w:pPr>
              <w:keepNext/>
              <w:widowControl w:val="0"/>
              <w:rPr>
                <w:sz w:val="18"/>
                <w:szCs w:val="18"/>
              </w:rPr>
            </w:pPr>
            <w:r w:rsidRPr="001633DD">
              <w:rPr>
                <w:sz w:val="18"/>
                <w:szCs w:val="18"/>
              </w:rPr>
              <w:t xml:space="preserve">□ </w:t>
            </w:r>
            <w:r w:rsidRPr="00DE208E">
              <w:rPr>
                <w:sz w:val="18"/>
                <w:szCs w:val="18"/>
              </w:rPr>
              <w:t>з</w:t>
            </w:r>
            <w:r w:rsidRPr="00DE208E">
              <w:rPr>
                <w:color w:val="000000"/>
                <w:sz w:val="18"/>
                <w:szCs w:val="18"/>
              </w:rPr>
              <w:t>арегистрировать</w:t>
            </w:r>
            <w:r>
              <w:rPr>
                <w:color w:val="000000"/>
                <w:sz w:val="18"/>
                <w:szCs w:val="18"/>
              </w:rPr>
              <w:t xml:space="preserve"> права владельца Сертификата</w:t>
            </w:r>
          </w:p>
        </w:tc>
      </w:tr>
      <w:tr w:rsidR="001378AC" w:rsidRPr="001633DD">
        <w:trPr>
          <w:trHeight w:val="138"/>
        </w:trPr>
        <w:tc>
          <w:tcPr>
            <w:tcW w:w="10141" w:type="dxa"/>
          </w:tcPr>
          <w:p w:rsidR="001378AC" w:rsidRDefault="001378AC" w:rsidP="00502BAC">
            <w:pPr>
              <w:keepNext/>
              <w:widowControl w:val="0"/>
              <w:rPr>
                <w:color w:val="000000"/>
                <w:sz w:val="18"/>
                <w:szCs w:val="18"/>
              </w:rPr>
            </w:pPr>
            <w:r w:rsidRPr="001633DD">
              <w:rPr>
                <w:sz w:val="18"/>
                <w:szCs w:val="18"/>
              </w:rPr>
              <w:t xml:space="preserve">□ </w:t>
            </w:r>
            <w:r w:rsidRPr="00DE208E">
              <w:rPr>
                <w:color w:val="000000"/>
                <w:sz w:val="18"/>
                <w:szCs w:val="18"/>
              </w:rPr>
              <w:t xml:space="preserve">изменить права </w:t>
            </w:r>
            <w:r>
              <w:rPr>
                <w:color w:val="000000"/>
                <w:sz w:val="18"/>
                <w:szCs w:val="18"/>
              </w:rPr>
              <w:t xml:space="preserve">уполномоченного лица или </w:t>
            </w:r>
            <w:r w:rsidRPr="00DE208E">
              <w:rPr>
                <w:color w:val="000000"/>
                <w:sz w:val="18"/>
                <w:szCs w:val="18"/>
              </w:rPr>
              <w:t>владельца Сертификата</w:t>
            </w:r>
          </w:p>
          <w:p w:rsidR="001378AC" w:rsidRPr="001633DD" w:rsidRDefault="001378AC" w:rsidP="00070E52">
            <w:pPr>
              <w:keepNext/>
              <w:widowControl w:val="0"/>
              <w:rPr>
                <w:sz w:val="18"/>
                <w:szCs w:val="18"/>
              </w:rPr>
            </w:pPr>
            <w:r w:rsidRPr="001633DD">
              <w:rPr>
                <w:sz w:val="18"/>
                <w:szCs w:val="18"/>
              </w:rPr>
              <w:t xml:space="preserve">□ </w:t>
            </w:r>
            <w:r w:rsidRPr="00DE208E">
              <w:rPr>
                <w:color w:val="000000"/>
                <w:sz w:val="18"/>
                <w:szCs w:val="18"/>
              </w:rPr>
              <w:t xml:space="preserve">изменить </w:t>
            </w:r>
            <w:r>
              <w:rPr>
                <w:color w:val="000000"/>
                <w:sz w:val="18"/>
                <w:szCs w:val="18"/>
              </w:rPr>
              <w:t>мобильный телефон/</w:t>
            </w:r>
            <w:r>
              <w:rPr>
                <w:color w:val="000000"/>
                <w:sz w:val="18"/>
                <w:szCs w:val="18"/>
                <w:lang w:val="en-US"/>
              </w:rPr>
              <w:t>e</w:t>
            </w:r>
            <w:r w:rsidRPr="00B71D25">
              <w:rPr>
                <w:sz w:val="18"/>
                <w:szCs w:val="18"/>
              </w:rPr>
              <w:t>-</w:t>
            </w:r>
            <w:r w:rsidRPr="00DE208E">
              <w:rPr>
                <w:sz w:val="18"/>
                <w:szCs w:val="18"/>
                <w:lang w:val="en-US"/>
              </w:rPr>
              <w:t>mail</w:t>
            </w:r>
            <w:r w:rsidRPr="00DE208E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уполномоченного лица или </w:t>
            </w:r>
            <w:r w:rsidRPr="00DE208E">
              <w:rPr>
                <w:color w:val="000000"/>
                <w:sz w:val="18"/>
                <w:szCs w:val="18"/>
              </w:rPr>
              <w:t>владельца Сертификата</w:t>
            </w:r>
          </w:p>
        </w:tc>
      </w:tr>
    </w:tbl>
    <w:p w:rsidR="001378AC" w:rsidRDefault="001378AC" w:rsidP="00861C13">
      <w:pPr>
        <w:ind w:firstLine="708"/>
        <w:jc w:val="both"/>
        <w:rPr>
          <w:sz w:val="18"/>
          <w:szCs w:val="18"/>
        </w:rPr>
      </w:pPr>
    </w:p>
    <w:p w:rsidR="001378AC" w:rsidRPr="00DE208E" w:rsidRDefault="001378AC" w:rsidP="00861C13">
      <w:pPr>
        <w:jc w:val="both"/>
        <w:rPr>
          <w:color w:val="000000"/>
          <w:sz w:val="18"/>
          <w:szCs w:val="18"/>
        </w:rPr>
      </w:pPr>
      <w:r w:rsidRPr="00DE208E">
        <w:rPr>
          <w:color w:val="000000"/>
          <w:sz w:val="18"/>
          <w:szCs w:val="18"/>
        </w:rPr>
        <w:t>____________________________________</w:t>
      </w:r>
      <w:r>
        <w:rPr>
          <w:color w:val="000000"/>
          <w:sz w:val="18"/>
          <w:szCs w:val="18"/>
        </w:rPr>
        <w:t>__________________________</w:t>
      </w:r>
      <w:r w:rsidRPr="00DE208E">
        <w:rPr>
          <w:color w:val="000000"/>
          <w:sz w:val="18"/>
          <w:szCs w:val="18"/>
        </w:rPr>
        <w:t>_________________________________________</w:t>
      </w:r>
      <w:r>
        <w:rPr>
          <w:color w:val="000000"/>
          <w:sz w:val="18"/>
          <w:szCs w:val="18"/>
        </w:rPr>
        <w:t>__________</w:t>
      </w:r>
    </w:p>
    <w:p w:rsidR="001378AC" w:rsidRPr="00B71D25" w:rsidRDefault="001378AC" w:rsidP="00861C13">
      <w:pPr>
        <w:jc w:val="center"/>
        <w:rPr>
          <w:i/>
          <w:iCs/>
          <w:color w:val="000000"/>
          <w:sz w:val="18"/>
          <w:szCs w:val="18"/>
          <w:vertAlign w:val="superscript"/>
        </w:rPr>
      </w:pPr>
      <w:r w:rsidRPr="00B71D25">
        <w:rPr>
          <w:i/>
          <w:iCs/>
          <w:color w:val="000000"/>
          <w:sz w:val="18"/>
          <w:szCs w:val="18"/>
          <w:vertAlign w:val="superscript"/>
        </w:rPr>
        <w:t>(</w:t>
      </w:r>
      <w:r w:rsidRPr="00B71D25">
        <w:rPr>
          <w:i/>
          <w:iCs/>
          <w:sz w:val="18"/>
          <w:szCs w:val="18"/>
          <w:vertAlign w:val="superscript"/>
        </w:rPr>
        <w:t>Фамилия, Имя, Отчество</w:t>
      </w:r>
      <w:r w:rsidRPr="00B71D25">
        <w:rPr>
          <w:i/>
          <w:iCs/>
          <w:color w:val="000000"/>
          <w:sz w:val="18"/>
          <w:szCs w:val="18"/>
          <w:vertAlign w:val="superscript"/>
        </w:rPr>
        <w:t>)</w:t>
      </w:r>
    </w:p>
    <w:p w:rsidR="001378AC" w:rsidRDefault="001378AC" w:rsidP="00861C13">
      <w:pPr>
        <w:jc w:val="both"/>
        <w:rPr>
          <w:color w:val="000000"/>
          <w:sz w:val="18"/>
          <w:szCs w:val="18"/>
        </w:rPr>
      </w:pPr>
      <w:r w:rsidRPr="00DE208E">
        <w:rPr>
          <w:color w:val="000000"/>
          <w:sz w:val="18"/>
          <w:szCs w:val="18"/>
        </w:rPr>
        <w:t>Идентификатор Сертификата (</w:t>
      </w:r>
      <w:r w:rsidRPr="0064383B">
        <w:rPr>
          <w:i/>
          <w:iCs/>
          <w:color w:val="000000"/>
          <w:sz w:val="18"/>
          <w:szCs w:val="18"/>
        </w:rPr>
        <w:t>указывается при изменении прав</w:t>
      </w:r>
      <w:r w:rsidRPr="00DE208E">
        <w:rPr>
          <w:color w:val="000000"/>
          <w:sz w:val="18"/>
          <w:szCs w:val="18"/>
        </w:rPr>
        <w:t>):</w:t>
      </w:r>
      <w:r>
        <w:rPr>
          <w:color w:val="000000"/>
          <w:sz w:val="18"/>
          <w:szCs w:val="18"/>
        </w:rPr>
        <w:t xml:space="preserve"> ________</w:t>
      </w:r>
      <w:r w:rsidRPr="00DE208E">
        <w:rPr>
          <w:color w:val="000000"/>
          <w:sz w:val="18"/>
          <w:szCs w:val="18"/>
        </w:rPr>
        <w:t>_</w:t>
      </w:r>
      <w:r>
        <w:rPr>
          <w:color w:val="000000"/>
          <w:sz w:val="18"/>
          <w:szCs w:val="18"/>
        </w:rPr>
        <w:t>___________________________</w:t>
      </w:r>
      <w:r w:rsidRPr="00DE208E">
        <w:rPr>
          <w:color w:val="000000"/>
          <w:sz w:val="18"/>
          <w:szCs w:val="18"/>
        </w:rPr>
        <w:t>____</w:t>
      </w:r>
      <w:r>
        <w:rPr>
          <w:color w:val="000000"/>
          <w:sz w:val="18"/>
          <w:szCs w:val="18"/>
        </w:rPr>
        <w:t>__________</w:t>
      </w:r>
      <w:r w:rsidRPr="00DE208E">
        <w:rPr>
          <w:color w:val="000000"/>
          <w:sz w:val="18"/>
          <w:szCs w:val="18"/>
        </w:rPr>
        <w:t>_______</w:t>
      </w:r>
    </w:p>
    <w:p w:rsidR="001378AC" w:rsidRDefault="001378AC" w:rsidP="00861C13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_________________________________________________________________________________________________________________</w:t>
      </w:r>
    </w:p>
    <w:p w:rsidR="001378AC" w:rsidRPr="00DE208E" w:rsidRDefault="001378AC" w:rsidP="00861C13">
      <w:pPr>
        <w:jc w:val="both"/>
        <w:rPr>
          <w:color w:val="000000"/>
          <w:sz w:val="18"/>
          <w:szCs w:val="18"/>
        </w:rPr>
      </w:pPr>
    </w:p>
    <w:p w:rsidR="001378AC" w:rsidRDefault="001378AC" w:rsidP="0037631C">
      <w:pPr>
        <w:keepNext/>
        <w:widowControl w:val="0"/>
        <w:outlineLvl w:val="0"/>
        <w:rPr>
          <w:sz w:val="18"/>
          <w:szCs w:val="18"/>
        </w:rPr>
      </w:pPr>
      <w:r w:rsidRPr="00DE208E">
        <w:rPr>
          <w:sz w:val="18"/>
          <w:szCs w:val="18"/>
        </w:rPr>
        <w:t>Документ, удостоверяющий  личность:__</w:t>
      </w:r>
      <w:r>
        <w:rPr>
          <w:sz w:val="18"/>
          <w:szCs w:val="18"/>
        </w:rPr>
        <w:t>_________</w:t>
      </w:r>
      <w:r w:rsidRPr="00DE208E">
        <w:rPr>
          <w:sz w:val="18"/>
          <w:szCs w:val="18"/>
        </w:rPr>
        <w:t>_________________________________________________________</w:t>
      </w:r>
      <w:r>
        <w:rPr>
          <w:sz w:val="18"/>
          <w:szCs w:val="18"/>
        </w:rPr>
        <w:t>____</w:t>
      </w:r>
      <w:r w:rsidRPr="00DE208E">
        <w:rPr>
          <w:sz w:val="18"/>
          <w:szCs w:val="18"/>
        </w:rPr>
        <w:t>_______</w:t>
      </w:r>
    </w:p>
    <w:p w:rsidR="001378AC" w:rsidRPr="00B71D25" w:rsidRDefault="001378AC" w:rsidP="00861C13">
      <w:pPr>
        <w:tabs>
          <w:tab w:val="left" w:pos="5640"/>
        </w:tabs>
        <w:rPr>
          <w:i/>
          <w:iCs/>
          <w:sz w:val="18"/>
          <w:szCs w:val="18"/>
          <w:vertAlign w:val="superscript"/>
        </w:rPr>
      </w:pPr>
      <w:r w:rsidRPr="00B71D25">
        <w:rPr>
          <w:sz w:val="18"/>
          <w:szCs w:val="18"/>
          <w:vertAlign w:val="superscript"/>
        </w:rPr>
        <w:t xml:space="preserve">                                        </w:t>
      </w:r>
      <w:r>
        <w:rPr>
          <w:sz w:val="18"/>
          <w:szCs w:val="18"/>
          <w:vertAlign w:val="superscript"/>
        </w:rPr>
        <w:t xml:space="preserve">                                                                     </w:t>
      </w:r>
      <w:r w:rsidRPr="00B71D25">
        <w:rPr>
          <w:sz w:val="18"/>
          <w:szCs w:val="18"/>
          <w:vertAlign w:val="superscript"/>
        </w:rPr>
        <w:t xml:space="preserve"> </w:t>
      </w:r>
      <w:r w:rsidRPr="00B71D25">
        <w:rPr>
          <w:i/>
          <w:iCs/>
          <w:sz w:val="18"/>
          <w:szCs w:val="18"/>
          <w:vertAlign w:val="superscript"/>
        </w:rPr>
        <w:t>(серия (при наличии), номер документа удостоверяющего личность</w:t>
      </w:r>
      <w:r>
        <w:rPr>
          <w:i/>
          <w:iCs/>
          <w:sz w:val="18"/>
          <w:szCs w:val="18"/>
          <w:vertAlign w:val="superscript"/>
        </w:rPr>
        <w:t>, дата выдачи, орган, выдавший документ</w:t>
      </w:r>
      <w:r w:rsidRPr="00B71D25">
        <w:rPr>
          <w:i/>
          <w:iCs/>
          <w:sz w:val="18"/>
          <w:szCs w:val="18"/>
          <w:vertAlign w:val="superscript"/>
        </w:rPr>
        <w:t>)</w:t>
      </w:r>
    </w:p>
    <w:p w:rsidR="001378AC" w:rsidRDefault="001378AC" w:rsidP="00185D8E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_________________________________________________________________________________________________________________</w:t>
      </w:r>
    </w:p>
    <w:p w:rsidR="001378AC" w:rsidRDefault="001378AC" w:rsidP="00861C13">
      <w:pPr>
        <w:tabs>
          <w:tab w:val="left" w:pos="5640"/>
        </w:tabs>
        <w:jc w:val="both"/>
        <w:rPr>
          <w:sz w:val="18"/>
          <w:szCs w:val="18"/>
        </w:rPr>
      </w:pPr>
    </w:p>
    <w:p w:rsidR="001378AC" w:rsidRPr="00486EB5" w:rsidRDefault="001378AC" w:rsidP="00861C13">
      <w:pPr>
        <w:tabs>
          <w:tab w:val="left" w:pos="5640"/>
        </w:tabs>
        <w:jc w:val="both"/>
        <w:rPr>
          <w:sz w:val="18"/>
          <w:szCs w:val="18"/>
        </w:rPr>
      </w:pPr>
      <w:r w:rsidRPr="00DE208E">
        <w:rPr>
          <w:sz w:val="18"/>
          <w:szCs w:val="18"/>
          <w:lang w:val="en-US"/>
        </w:rPr>
        <w:t>E</w:t>
      </w:r>
      <w:r w:rsidRPr="00B71D25">
        <w:rPr>
          <w:sz w:val="18"/>
          <w:szCs w:val="18"/>
        </w:rPr>
        <w:t>-</w:t>
      </w:r>
      <w:r w:rsidRPr="00DE208E">
        <w:rPr>
          <w:sz w:val="18"/>
          <w:szCs w:val="18"/>
          <w:lang w:val="en-US"/>
        </w:rPr>
        <w:t>mail</w:t>
      </w:r>
      <w:r w:rsidRPr="00DE208E">
        <w:rPr>
          <w:sz w:val="18"/>
          <w:szCs w:val="18"/>
        </w:rPr>
        <w:t>:</w:t>
      </w:r>
      <w:r w:rsidRPr="00B71D25">
        <w:rPr>
          <w:sz w:val="18"/>
          <w:szCs w:val="18"/>
        </w:rPr>
        <w:t>__</w:t>
      </w:r>
      <w:r>
        <w:rPr>
          <w:sz w:val="18"/>
          <w:szCs w:val="18"/>
        </w:rPr>
        <w:t>_____</w:t>
      </w:r>
      <w:r w:rsidRPr="00DE208E">
        <w:rPr>
          <w:sz w:val="18"/>
          <w:szCs w:val="18"/>
        </w:rPr>
        <w:t>_____________</w:t>
      </w:r>
      <w:r>
        <w:rPr>
          <w:sz w:val="18"/>
          <w:szCs w:val="18"/>
        </w:rPr>
        <w:t>__________</w:t>
      </w:r>
      <w:r w:rsidRPr="00DE208E">
        <w:rPr>
          <w:sz w:val="18"/>
          <w:szCs w:val="18"/>
        </w:rPr>
        <w:t>_____</w:t>
      </w:r>
      <w:r>
        <w:rPr>
          <w:sz w:val="18"/>
          <w:szCs w:val="18"/>
        </w:rPr>
        <w:t xml:space="preserve"> Мобильный </w:t>
      </w:r>
      <w:r w:rsidRPr="00DE208E">
        <w:rPr>
          <w:sz w:val="18"/>
          <w:szCs w:val="18"/>
        </w:rPr>
        <w:t xml:space="preserve">телефон: </w:t>
      </w:r>
      <w:r w:rsidRPr="00486EB5">
        <w:rPr>
          <w:sz w:val="18"/>
          <w:szCs w:val="18"/>
        </w:rPr>
        <w:t>___________________________________________________, для направления SMS-уведомлений (</w:t>
      </w:r>
      <w:r>
        <w:rPr>
          <w:sz w:val="18"/>
          <w:szCs w:val="18"/>
        </w:rPr>
        <w:t xml:space="preserve">разовых секретных </w:t>
      </w:r>
      <w:r w:rsidRPr="00486EB5">
        <w:rPr>
          <w:sz w:val="18"/>
          <w:szCs w:val="18"/>
        </w:rPr>
        <w:t>паролей</w:t>
      </w:r>
      <w:r>
        <w:rPr>
          <w:sz w:val="18"/>
          <w:szCs w:val="18"/>
        </w:rPr>
        <w:t xml:space="preserve"> – </w:t>
      </w:r>
      <w:r>
        <w:rPr>
          <w:i/>
          <w:iCs/>
          <w:sz w:val="18"/>
          <w:szCs w:val="18"/>
        </w:rPr>
        <w:t>при наличии мер дополнительной безопасности</w:t>
      </w:r>
      <w:r w:rsidRPr="00486EB5">
        <w:rPr>
          <w:sz w:val="18"/>
          <w:szCs w:val="18"/>
        </w:rPr>
        <w:t>)</w:t>
      </w:r>
    </w:p>
    <w:p w:rsidR="001378AC" w:rsidRPr="00B71D25" w:rsidRDefault="001378AC" w:rsidP="00861C13">
      <w:pPr>
        <w:tabs>
          <w:tab w:val="left" w:pos="5640"/>
        </w:tabs>
        <w:jc w:val="both"/>
        <w:rPr>
          <w:i/>
          <w:iCs/>
          <w:sz w:val="18"/>
          <w:szCs w:val="18"/>
        </w:rPr>
      </w:pPr>
    </w:p>
    <w:tbl>
      <w:tblPr>
        <w:tblpPr w:leftFromText="180" w:rightFromText="180" w:vertAnchor="text" w:horzAnchor="page" w:tblpX="3103" w:tblpY="-15"/>
        <w:tblW w:w="7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8"/>
        <w:gridCol w:w="368"/>
        <w:gridCol w:w="368"/>
        <w:gridCol w:w="367"/>
        <w:gridCol w:w="367"/>
        <w:gridCol w:w="367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1378AC">
        <w:trPr>
          <w:trHeight w:val="274"/>
        </w:trPr>
        <w:tc>
          <w:tcPr>
            <w:tcW w:w="368" w:type="dxa"/>
          </w:tcPr>
          <w:p w:rsidR="001378AC" w:rsidRDefault="001378AC" w:rsidP="00185D8E">
            <w:pPr>
              <w:keepNext/>
              <w:widowControl w:val="0"/>
            </w:pPr>
          </w:p>
        </w:tc>
        <w:tc>
          <w:tcPr>
            <w:tcW w:w="368" w:type="dxa"/>
          </w:tcPr>
          <w:p w:rsidR="001378AC" w:rsidRDefault="001378AC" w:rsidP="00185D8E">
            <w:pPr>
              <w:keepNext/>
              <w:widowControl w:val="0"/>
            </w:pPr>
          </w:p>
        </w:tc>
        <w:tc>
          <w:tcPr>
            <w:tcW w:w="368" w:type="dxa"/>
          </w:tcPr>
          <w:p w:rsidR="001378AC" w:rsidRDefault="001378AC" w:rsidP="00185D8E">
            <w:pPr>
              <w:keepNext/>
              <w:widowControl w:val="0"/>
            </w:pPr>
          </w:p>
        </w:tc>
        <w:tc>
          <w:tcPr>
            <w:tcW w:w="367" w:type="dxa"/>
          </w:tcPr>
          <w:p w:rsidR="001378AC" w:rsidRDefault="001378AC" w:rsidP="00185D8E">
            <w:pPr>
              <w:keepNext/>
              <w:widowControl w:val="0"/>
            </w:pPr>
          </w:p>
        </w:tc>
        <w:tc>
          <w:tcPr>
            <w:tcW w:w="367" w:type="dxa"/>
          </w:tcPr>
          <w:p w:rsidR="001378AC" w:rsidRDefault="001378AC" w:rsidP="00185D8E">
            <w:pPr>
              <w:keepNext/>
              <w:widowControl w:val="0"/>
            </w:pPr>
          </w:p>
        </w:tc>
        <w:tc>
          <w:tcPr>
            <w:tcW w:w="367" w:type="dxa"/>
          </w:tcPr>
          <w:p w:rsidR="001378AC" w:rsidRDefault="001378AC" w:rsidP="00185D8E">
            <w:pPr>
              <w:keepNext/>
              <w:widowControl w:val="0"/>
            </w:pPr>
          </w:p>
        </w:tc>
        <w:tc>
          <w:tcPr>
            <w:tcW w:w="369" w:type="dxa"/>
          </w:tcPr>
          <w:p w:rsidR="001378AC" w:rsidRDefault="001378AC" w:rsidP="00185D8E">
            <w:pPr>
              <w:keepNext/>
              <w:widowControl w:val="0"/>
            </w:pPr>
          </w:p>
        </w:tc>
        <w:tc>
          <w:tcPr>
            <w:tcW w:w="369" w:type="dxa"/>
          </w:tcPr>
          <w:p w:rsidR="001378AC" w:rsidRDefault="001378AC" w:rsidP="00185D8E">
            <w:pPr>
              <w:keepNext/>
              <w:widowControl w:val="0"/>
            </w:pPr>
          </w:p>
        </w:tc>
        <w:tc>
          <w:tcPr>
            <w:tcW w:w="369" w:type="dxa"/>
          </w:tcPr>
          <w:p w:rsidR="001378AC" w:rsidRDefault="001378AC" w:rsidP="00185D8E">
            <w:pPr>
              <w:keepNext/>
              <w:widowControl w:val="0"/>
            </w:pPr>
          </w:p>
        </w:tc>
        <w:tc>
          <w:tcPr>
            <w:tcW w:w="369" w:type="dxa"/>
          </w:tcPr>
          <w:p w:rsidR="001378AC" w:rsidRDefault="001378AC" w:rsidP="00185D8E">
            <w:pPr>
              <w:keepNext/>
              <w:widowControl w:val="0"/>
            </w:pPr>
          </w:p>
        </w:tc>
        <w:tc>
          <w:tcPr>
            <w:tcW w:w="369" w:type="dxa"/>
          </w:tcPr>
          <w:p w:rsidR="001378AC" w:rsidRDefault="001378AC" w:rsidP="00185D8E">
            <w:pPr>
              <w:keepNext/>
              <w:widowControl w:val="0"/>
            </w:pPr>
          </w:p>
        </w:tc>
        <w:tc>
          <w:tcPr>
            <w:tcW w:w="369" w:type="dxa"/>
          </w:tcPr>
          <w:p w:rsidR="001378AC" w:rsidRDefault="001378AC" w:rsidP="00185D8E">
            <w:pPr>
              <w:keepNext/>
              <w:widowControl w:val="0"/>
            </w:pPr>
          </w:p>
        </w:tc>
        <w:tc>
          <w:tcPr>
            <w:tcW w:w="369" w:type="dxa"/>
          </w:tcPr>
          <w:p w:rsidR="001378AC" w:rsidRDefault="001378AC" w:rsidP="00185D8E">
            <w:pPr>
              <w:keepNext/>
              <w:widowControl w:val="0"/>
            </w:pPr>
          </w:p>
        </w:tc>
        <w:tc>
          <w:tcPr>
            <w:tcW w:w="369" w:type="dxa"/>
          </w:tcPr>
          <w:p w:rsidR="001378AC" w:rsidRDefault="001378AC" w:rsidP="00185D8E">
            <w:pPr>
              <w:keepNext/>
              <w:widowControl w:val="0"/>
            </w:pPr>
          </w:p>
        </w:tc>
        <w:tc>
          <w:tcPr>
            <w:tcW w:w="369" w:type="dxa"/>
          </w:tcPr>
          <w:p w:rsidR="001378AC" w:rsidRDefault="001378AC" w:rsidP="00185D8E">
            <w:pPr>
              <w:keepNext/>
              <w:widowControl w:val="0"/>
            </w:pPr>
          </w:p>
        </w:tc>
        <w:tc>
          <w:tcPr>
            <w:tcW w:w="369" w:type="dxa"/>
          </w:tcPr>
          <w:p w:rsidR="001378AC" w:rsidRDefault="001378AC" w:rsidP="00185D8E">
            <w:pPr>
              <w:keepNext/>
              <w:widowControl w:val="0"/>
            </w:pPr>
          </w:p>
        </w:tc>
        <w:tc>
          <w:tcPr>
            <w:tcW w:w="369" w:type="dxa"/>
          </w:tcPr>
          <w:p w:rsidR="001378AC" w:rsidRDefault="001378AC" w:rsidP="00185D8E">
            <w:pPr>
              <w:keepNext/>
              <w:widowControl w:val="0"/>
            </w:pPr>
          </w:p>
        </w:tc>
        <w:tc>
          <w:tcPr>
            <w:tcW w:w="369" w:type="dxa"/>
          </w:tcPr>
          <w:p w:rsidR="001378AC" w:rsidRDefault="001378AC" w:rsidP="00185D8E">
            <w:pPr>
              <w:keepNext/>
              <w:widowControl w:val="0"/>
            </w:pPr>
          </w:p>
        </w:tc>
        <w:tc>
          <w:tcPr>
            <w:tcW w:w="369" w:type="dxa"/>
          </w:tcPr>
          <w:p w:rsidR="001378AC" w:rsidRDefault="001378AC" w:rsidP="00185D8E">
            <w:pPr>
              <w:keepNext/>
              <w:widowControl w:val="0"/>
            </w:pPr>
          </w:p>
        </w:tc>
        <w:tc>
          <w:tcPr>
            <w:tcW w:w="369" w:type="dxa"/>
          </w:tcPr>
          <w:p w:rsidR="001378AC" w:rsidRDefault="001378AC" w:rsidP="00185D8E">
            <w:pPr>
              <w:keepNext/>
              <w:widowControl w:val="0"/>
            </w:pPr>
          </w:p>
        </w:tc>
      </w:tr>
      <w:tr w:rsidR="001378AC">
        <w:trPr>
          <w:trHeight w:val="134"/>
        </w:trPr>
        <w:tc>
          <w:tcPr>
            <w:tcW w:w="368" w:type="dxa"/>
          </w:tcPr>
          <w:p w:rsidR="001378AC" w:rsidRDefault="001378AC" w:rsidP="00185D8E">
            <w:pPr>
              <w:keepNext/>
              <w:widowControl w:val="0"/>
            </w:pPr>
          </w:p>
        </w:tc>
        <w:tc>
          <w:tcPr>
            <w:tcW w:w="368" w:type="dxa"/>
          </w:tcPr>
          <w:p w:rsidR="001378AC" w:rsidRDefault="001378AC" w:rsidP="00185D8E">
            <w:pPr>
              <w:keepNext/>
              <w:widowControl w:val="0"/>
            </w:pPr>
          </w:p>
        </w:tc>
        <w:tc>
          <w:tcPr>
            <w:tcW w:w="368" w:type="dxa"/>
          </w:tcPr>
          <w:p w:rsidR="001378AC" w:rsidRDefault="001378AC" w:rsidP="00185D8E">
            <w:pPr>
              <w:keepNext/>
              <w:widowControl w:val="0"/>
            </w:pPr>
          </w:p>
        </w:tc>
        <w:tc>
          <w:tcPr>
            <w:tcW w:w="367" w:type="dxa"/>
          </w:tcPr>
          <w:p w:rsidR="001378AC" w:rsidRDefault="001378AC" w:rsidP="00185D8E">
            <w:pPr>
              <w:keepNext/>
              <w:widowControl w:val="0"/>
            </w:pPr>
          </w:p>
        </w:tc>
        <w:tc>
          <w:tcPr>
            <w:tcW w:w="367" w:type="dxa"/>
          </w:tcPr>
          <w:p w:rsidR="001378AC" w:rsidRDefault="001378AC" w:rsidP="00185D8E">
            <w:pPr>
              <w:keepNext/>
              <w:widowControl w:val="0"/>
            </w:pPr>
          </w:p>
        </w:tc>
        <w:tc>
          <w:tcPr>
            <w:tcW w:w="367" w:type="dxa"/>
          </w:tcPr>
          <w:p w:rsidR="001378AC" w:rsidRDefault="001378AC" w:rsidP="00185D8E">
            <w:pPr>
              <w:keepNext/>
              <w:widowControl w:val="0"/>
            </w:pPr>
          </w:p>
        </w:tc>
        <w:tc>
          <w:tcPr>
            <w:tcW w:w="369" w:type="dxa"/>
          </w:tcPr>
          <w:p w:rsidR="001378AC" w:rsidRDefault="001378AC" w:rsidP="00185D8E">
            <w:pPr>
              <w:keepNext/>
              <w:widowControl w:val="0"/>
            </w:pPr>
          </w:p>
        </w:tc>
        <w:tc>
          <w:tcPr>
            <w:tcW w:w="369" w:type="dxa"/>
          </w:tcPr>
          <w:p w:rsidR="001378AC" w:rsidRDefault="001378AC" w:rsidP="00185D8E">
            <w:pPr>
              <w:keepNext/>
              <w:widowControl w:val="0"/>
            </w:pPr>
          </w:p>
        </w:tc>
        <w:tc>
          <w:tcPr>
            <w:tcW w:w="369" w:type="dxa"/>
          </w:tcPr>
          <w:p w:rsidR="001378AC" w:rsidRDefault="001378AC" w:rsidP="00185D8E">
            <w:pPr>
              <w:keepNext/>
              <w:widowControl w:val="0"/>
            </w:pPr>
          </w:p>
        </w:tc>
        <w:tc>
          <w:tcPr>
            <w:tcW w:w="369" w:type="dxa"/>
          </w:tcPr>
          <w:p w:rsidR="001378AC" w:rsidRDefault="001378AC" w:rsidP="00185D8E">
            <w:pPr>
              <w:keepNext/>
              <w:widowControl w:val="0"/>
            </w:pPr>
          </w:p>
        </w:tc>
        <w:tc>
          <w:tcPr>
            <w:tcW w:w="369" w:type="dxa"/>
          </w:tcPr>
          <w:p w:rsidR="001378AC" w:rsidRDefault="001378AC" w:rsidP="00185D8E">
            <w:pPr>
              <w:keepNext/>
              <w:widowControl w:val="0"/>
            </w:pPr>
          </w:p>
        </w:tc>
        <w:tc>
          <w:tcPr>
            <w:tcW w:w="369" w:type="dxa"/>
          </w:tcPr>
          <w:p w:rsidR="001378AC" w:rsidRDefault="001378AC" w:rsidP="00185D8E">
            <w:pPr>
              <w:keepNext/>
              <w:widowControl w:val="0"/>
            </w:pPr>
          </w:p>
        </w:tc>
        <w:tc>
          <w:tcPr>
            <w:tcW w:w="369" w:type="dxa"/>
          </w:tcPr>
          <w:p w:rsidR="001378AC" w:rsidRDefault="001378AC" w:rsidP="00185D8E">
            <w:pPr>
              <w:keepNext/>
              <w:widowControl w:val="0"/>
            </w:pPr>
          </w:p>
        </w:tc>
        <w:tc>
          <w:tcPr>
            <w:tcW w:w="369" w:type="dxa"/>
          </w:tcPr>
          <w:p w:rsidR="001378AC" w:rsidRDefault="001378AC" w:rsidP="00185D8E">
            <w:pPr>
              <w:keepNext/>
              <w:widowControl w:val="0"/>
            </w:pPr>
          </w:p>
        </w:tc>
        <w:tc>
          <w:tcPr>
            <w:tcW w:w="369" w:type="dxa"/>
          </w:tcPr>
          <w:p w:rsidR="001378AC" w:rsidRDefault="001378AC" w:rsidP="00185D8E">
            <w:pPr>
              <w:keepNext/>
              <w:widowControl w:val="0"/>
            </w:pPr>
          </w:p>
        </w:tc>
        <w:tc>
          <w:tcPr>
            <w:tcW w:w="369" w:type="dxa"/>
          </w:tcPr>
          <w:p w:rsidR="001378AC" w:rsidRDefault="001378AC" w:rsidP="00185D8E">
            <w:pPr>
              <w:keepNext/>
              <w:widowControl w:val="0"/>
            </w:pPr>
          </w:p>
        </w:tc>
        <w:tc>
          <w:tcPr>
            <w:tcW w:w="369" w:type="dxa"/>
          </w:tcPr>
          <w:p w:rsidR="001378AC" w:rsidRDefault="001378AC" w:rsidP="00185D8E">
            <w:pPr>
              <w:keepNext/>
              <w:widowControl w:val="0"/>
            </w:pPr>
          </w:p>
        </w:tc>
        <w:tc>
          <w:tcPr>
            <w:tcW w:w="369" w:type="dxa"/>
          </w:tcPr>
          <w:p w:rsidR="001378AC" w:rsidRDefault="001378AC" w:rsidP="00185D8E">
            <w:pPr>
              <w:keepNext/>
              <w:widowControl w:val="0"/>
            </w:pPr>
          </w:p>
        </w:tc>
        <w:tc>
          <w:tcPr>
            <w:tcW w:w="369" w:type="dxa"/>
          </w:tcPr>
          <w:p w:rsidR="001378AC" w:rsidRDefault="001378AC" w:rsidP="00185D8E">
            <w:pPr>
              <w:keepNext/>
              <w:widowControl w:val="0"/>
            </w:pPr>
          </w:p>
        </w:tc>
        <w:tc>
          <w:tcPr>
            <w:tcW w:w="369" w:type="dxa"/>
          </w:tcPr>
          <w:p w:rsidR="001378AC" w:rsidRDefault="001378AC" w:rsidP="00185D8E">
            <w:pPr>
              <w:keepNext/>
              <w:widowControl w:val="0"/>
            </w:pPr>
          </w:p>
        </w:tc>
      </w:tr>
      <w:tr w:rsidR="001378AC">
        <w:trPr>
          <w:trHeight w:val="265"/>
        </w:trPr>
        <w:tc>
          <w:tcPr>
            <w:tcW w:w="368" w:type="dxa"/>
          </w:tcPr>
          <w:p w:rsidR="001378AC" w:rsidRDefault="001378AC" w:rsidP="00185D8E">
            <w:pPr>
              <w:keepNext/>
              <w:widowControl w:val="0"/>
            </w:pPr>
          </w:p>
        </w:tc>
        <w:tc>
          <w:tcPr>
            <w:tcW w:w="368" w:type="dxa"/>
          </w:tcPr>
          <w:p w:rsidR="001378AC" w:rsidRDefault="001378AC" w:rsidP="00185D8E">
            <w:pPr>
              <w:keepNext/>
              <w:widowControl w:val="0"/>
            </w:pPr>
          </w:p>
        </w:tc>
        <w:tc>
          <w:tcPr>
            <w:tcW w:w="368" w:type="dxa"/>
          </w:tcPr>
          <w:p w:rsidR="001378AC" w:rsidRDefault="001378AC" w:rsidP="00185D8E">
            <w:pPr>
              <w:keepNext/>
              <w:widowControl w:val="0"/>
            </w:pPr>
          </w:p>
        </w:tc>
        <w:tc>
          <w:tcPr>
            <w:tcW w:w="367" w:type="dxa"/>
          </w:tcPr>
          <w:p w:rsidR="001378AC" w:rsidRDefault="001378AC" w:rsidP="00185D8E">
            <w:pPr>
              <w:keepNext/>
              <w:widowControl w:val="0"/>
            </w:pPr>
          </w:p>
        </w:tc>
        <w:tc>
          <w:tcPr>
            <w:tcW w:w="367" w:type="dxa"/>
          </w:tcPr>
          <w:p w:rsidR="001378AC" w:rsidRDefault="001378AC" w:rsidP="00185D8E">
            <w:pPr>
              <w:keepNext/>
              <w:widowControl w:val="0"/>
            </w:pPr>
          </w:p>
        </w:tc>
        <w:tc>
          <w:tcPr>
            <w:tcW w:w="367" w:type="dxa"/>
          </w:tcPr>
          <w:p w:rsidR="001378AC" w:rsidRDefault="001378AC" w:rsidP="00185D8E">
            <w:pPr>
              <w:keepNext/>
              <w:widowControl w:val="0"/>
            </w:pPr>
          </w:p>
        </w:tc>
        <w:tc>
          <w:tcPr>
            <w:tcW w:w="369" w:type="dxa"/>
          </w:tcPr>
          <w:p w:rsidR="001378AC" w:rsidRDefault="001378AC" w:rsidP="00185D8E">
            <w:pPr>
              <w:keepNext/>
              <w:widowControl w:val="0"/>
            </w:pPr>
          </w:p>
        </w:tc>
        <w:tc>
          <w:tcPr>
            <w:tcW w:w="369" w:type="dxa"/>
          </w:tcPr>
          <w:p w:rsidR="001378AC" w:rsidRDefault="001378AC" w:rsidP="00185D8E">
            <w:pPr>
              <w:keepNext/>
              <w:widowControl w:val="0"/>
            </w:pPr>
          </w:p>
        </w:tc>
        <w:tc>
          <w:tcPr>
            <w:tcW w:w="369" w:type="dxa"/>
          </w:tcPr>
          <w:p w:rsidR="001378AC" w:rsidRDefault="001378AC" w:rsidP="00185D8E">
            <w:pPr>
              <w:keepNext/>
              <w:widowControl w:val="0"/>
            </w:pPr>
          </w:p>
        </w:tc>
        <w:tc>
          <w:tcPr>
            <w:tcW w:w="369" w:type="dxa"/>
          </w:tcPr>
          <w:p w:rsidR="001378AC" w:rsidRDefault="001378AC" w:rsidP="00185D8E">
            <w:pPr>
              <w:keepNext/>
              <w:widowControl w:val="0"/>
            </w:pPr>
          </w:p>
        </w:tc>
        <w:tc>
          <w:tcPr>
            <w:tcW w:w="369" w:type="dxa"/>
          </w:tcPr>
          <w:p w:rsidR="001378AC" w:rsidRDefault="001378AC" w:rsidP="00185D8E">
            <w:pPr>
              <w:keepNext/>
              <w:widowControl w:val="0"/>
            </w:pPr>
          </w:p>
        </w:tc>
        <w:tc>
          <w:tcPr>
            <w:tcW w:w="369" w:type="dxa"/>
          </w:tcPr>
          <w:p w:rsidR="001378AC" w:rsidRDefault="001378AC" w:rsidP="00185D8E">
            <w:pPr>
              <w:keepNext/>
              <w:widowControl w:val="0"/>
            </w:pPr>
          </w:p>
        </w:tc>
        <w:tc>
          <w:tcPr>
            <w:tcW w:w="369" w:type="dxa"/>
          </w:tcPr>
          <w:p w:rsidR="001378AC" w:rsidRDefault="001378AC" w:rsidP="00185D8E">
            <w:pPr>
              <w:keepNext/>
              <w:widowControl w:val="0"/>
            </w:pPr>
          </w:p>
        </w:tc>
        <w:tc>
          <w:tcPr>
            <w:tcW w:w="369" w:type="dxa"/>
          </w:tcPr>
          <w:p w:rsidR="001378AC" w:rsidRDefault="001378AC" w:rsidP="00185D8E">
            <w:pPr>
              <w:keepNext/>
              <w:widowControl w:val="0"/>
            </w:pPr>
          </w:p>
        </w:tc>
        <w:tc>
          <w:tcPr>
            <w:tcW w:w="369" w:type="dxa"/>
          </w:tcPr>
          <w:p w:rsidR="001378AC" w:rsidRDefault="001378AC" w:rsidP="00185D8E">
            <w:pPr>
              <w:keepNext/>
              <w:widowControl w:val="0"/>
            </w:pPr>
          </w:p>
        </w:tc>
        <w:tc>
          <w:tcPr>
            <w:tcW w:w="369" w:type="dxa"/>
          </w:tcPr>
          <w:p w:rsidR="001378AC" w:rsidRDefault="001378AC" w:rsidP="00185D8E">
            <w:pPr>
              <w:keepNext/>
              <w:widowControl w:val="0"/>
            </w:pPr>
          </w:p>
        </w:tc>
        <w:tc>
          <w:tcPr>
            <w:tcW w:w="369" w:type="dxa"/>
          </w:tcPr>
          <w:p w:rsidR="001378AC" w:rsidRDefault="001378AC" w:rsidP="00185D8E">
            <w:pPr>
              <w:keepNext/>
              <w:widowControl w:val="0"/>
            </w:pPr>
          </w:p>
        </w:tc>
        <w:tc>
          <w:tcPr>
            <w:tcW w:w="369" w:type="dxa"/>
          </w:tcPr>
          <w:p w:rsidR="001378AC" w:rsidRDefault="001378AC" w:rsidP="00185D8E">
            <w:pPr>
              <w:keepNext/>
              <w:widowControl w:val="0"/>
            </w:pPr>
          </w:p>
        </w:tc>
        <w:tc>
          <w:tcPr>
            <w:tcW w:w="369" w:type="dxa"/>
          </w:tcPr>
          <w:p w:rsidR="001378AC" w:rsidRDefault="001378AC" w:rsidP="00185D8E">
            <w:pPr>
              <w:keepNext/>
              <w:widowControl w:val="0"/>
            </w:pPr>
          </w:p>
        </w:tc>
        <w:tc>
          <w:tcPr>
            <w:tcW w:w="369" w:type="dxa"/>
          </w:tcPr>
          <w:p w:rsidR="001378AC" w:rsidRDefault="001378AC" w:rsidP="00185D8E">
            <w:pPr>
              <w:keepNext/>
              <w:widowControl w:val="0"/>
            </w:pPr>
          </w:p>
        </w:tc>
      </w:tr>
      <w:tr w:rsidR="001378AC">
        <w:trPr>
          <w:trHeight w:val="265"/>
        </w:trPr>
        <w:tc>
          <w:tcPr>
            <w:tcW w:w="368" w:type="dxa"/>
          </w:tcPr>
          <w:p w:rsidR="001378AC" w:rsidRDefault="001378AC" w:rsidP="00185D8E">
            <w:pPr>
              <w:keepNext/>
              <w:widowControl w:val="0"/>
            </w:pPr>
          </w:p>
        </w:tc>
        <w:tc>
          <w:tcPr>
            <w:tcW w:w="368" w:type="dxa"/>
          </w:tcPr>
          <w:p w:rsidR="001378AC" w:rsidRDefault="001378AC" w:rsidP="00185D8E">
            <w:pPr>
              <w:keepNext/>
              <w:widowControl w:val="0"/>
            </w:pPr>
          </w:p>
        </w:tc>
        <w:tc>
          <w:tcPr>
            <w:tcW w:w="368" w:type="dxa"/>
          </w:tcPr>
          <w:p w:rsidR="001378AC" w:rsidRDefault="001378AC" w:rsidP="00185D8E">
            <w:pPr>
              <w:keepNext/>
              <w:widowControl w:val="0"/>
            </w:pPr>
          </w:p>
        </w:tc>
        <w:tc>
          <w:tcPr>
            <w:tcW w:w="367" w:type="dxa"/>
          </w:tcPr>
          <w:p w:rsidR="001378AC" w:rsidRDefault="001378AC" w:rsidP="00185D8E">
            <w:pPr>
              <w:keepNext/>
              <w:widowControl w:val="0"/>
            </w:pPr>
          </w:p>
        </w:tc>
        <w:tc>
          <w:tcPr>
            <w:tcW w:w="367" w:type="dxa"/>
          </w:tcPr>
          <w:p w:rsidR="001378AC" w:rsidRDefault="001378AC" w:rsidP="00185D8E">
            <w:pPr>
              <w:keepNext/>
              <w:widowControl w:val="0"/>
            </w:pPr>
          </w:p>
        </w:tc>
        <w:tc>
          <w:tcPr>
            <w:tcW w:w="367" w:type="dxa"/>
          </w:tcPr>
          <w:p w:rsidR="001378AC" w:rsidRDefault="001378AC" w:rsidP="00185D8E">
            <w:pPr>
              <w:keepNext/>
              <w:widowControl w:val="0"/>
            </w:pPr>
          </w:p>
        </w:tc>
        <w:tc>
          <w:tcPr>
            <w:tcW w:w="369" w:type="dxa"/>
          </w:tcPr>
          <w:p w:rsidR="001378AC" w:rsidRDefault="001378AC" w:rsidP="00185D8E">
            <w:pPr>
              <w:keepNext/>
              <w:widowControl w:val="0"/>
            </w:pPr>
          </w:p>
        </w:tc>
        <w:tc>
          <w:tcPr>
            <w:tcW w:w="369" w:type="dxa"/>
          </w:tcPr>
          <w:p w:rsidR="001378AC" w:rsidRDefault="001378AC" w:rsidP="00185D8E">
            <w:pPr>
              <w:keepNext/>
              <w:widowControl w:val="0"/>
            </w:pPr>
          </w:p>
        </w:tc>
        <w:tc>
          <w:tcPr>
            <w:tcW w:w="369" w:type="dxa"/>
          </w:tcPr>
          <w:p w:rsidR="001378AC" w:rsidRDefault="001378AC" w:rsidP="00185D8E">
            <w:pPr>
              <w:keepNext/>
              <w:widowControl w:val="0"/>
            </w:pPr>
          </w:p>
        </w:tc>
        <w:tc>
          <w:tcPr>
            <w:tcW w:w="369" w:type="dxa"/>
          </w:tcPr>
          <w:p w:rsidR="001378AC" w:rsidRDefault="001378AC" w:rsidP="00185D8E">
            <w:pPr>
              <w:keepNext/>
              <w:widowControl w:val="0"/>
            </w:pPr>
          </w:p>
        </w:tc>
        <w:tc>
          <w:tcPr>
            <w:tcW w:w="369" w:type="dxa"/>
          </w:tcPr>
          <w:p w:rsidR="001378AC" w:rsidRDefault="001378AC" w:rsidP="00185D8E">
            <w:pPr>
              <w:keepNext/>
              <w:widowControl w:val="0"/>
            </w:pPr>
          </w:p>
        </w:tc>
        <w:tc>
          <w:tcPr>
            <w:tcW w:w="369" w:type="dxa"/>
          </w:tcPr>
          <w:p w:rsidR="001378AC" w:rsidRDefault="001378AC" w:rsidP="00185D8E">
            <w:pPr>
              <w:keepNext/>
              <w:widowControl w:val="0"/>
            </w:pPr>
          </w:p>
        </w:tc>
        <w:tc>
          <w:tcPr>
            <w:tcW w:w="369" w:type="dxa"/>
          </w:tcPr>
          <w:p w:rsidR="001378AC" w:rsidRDefault="001378AC" w:rsidP="00185D8E">
            <w:pPr>
              <w:keepNext/>
              <w:widowControl w:val="0"/>
            </w:pPr>
          </w:p>
        </w:tc>
        <w:tc>
          <w:tcPr>
            <w:tcW w:w="369" w:type="dxa"/>
          </w:tcPr>
          <w:p w:rsidR="001378AC" w:rsidRDefault="001378AC" w:rsidP="00185D8E">
            <w:pPr>
              <w:keepNext/>
              <w:widowControl w:val="0"/>
            </w:pPr>
          </w:p>
        </w:tc>
        <w:tc>
          <w:tcPr>
            <w:tcW w:w="369" w:type="dxa"/>
          </w:tcPr>
          <w:p w:rsidR="001378AC" w:rsidRDefault="001378AC" w:rsidP="00185D8E">
            <w:pPr>
              <w:keepNext/>
              <w:widowControl w:val="0"/>
            </w:pPr>
          </w:p>
        </w:tc>
        <w:tc>
          <w:tcPr>
            <w:tcW w:w="369" w:type="dxa"/>
          </w:tcPr>
          <w:p w:rsidR="001378AC" w:rsidRDefault="001378AC" w:rsidP="00185D8E">
            <w:pPr>
              <w:keepNext/>
              <w:widowControl w:val="0"/>
            </w:pPr>
          </w:p>
        </w:tc>
        <w:tc>
          <w:tcPr>
            <w:tcW w:w="369" w:type="dxa"/>
          </w:tcPr>
          <w:p w:rsidR="001378AC" w:rsidRDefault="001378AC" w:rsidP="00185D8E">
            <w:pPr>
              <w:keepNext/>
              <w:widowControl w:val="0"/>
            </w:pPr>
          </w:p>
        </w:tc>
        <w:tc>
          <w:tcPr>
            <w:tcW w:w="369" w:type="dxa"/>
          </w:tcPr>
          <w:p w:rsidR="001378AC" w:rsidRDefault="001378AC" w:rsidP="00185D8E">
            <w:pPr>
              <w:keepNext/>
              <w:widowControl w:val="0"/>
            </w:pPr>
          </w:p>
        </w:tc>
        <w:tc>
          <w:tcPr>
            <w:tcW w:w="369" w:type="dxa"/>
          </w:tcPr>
          <w:p w:rsidR="001378AC" w:rsidRDefault="001378AC" w:rsidP="00185D8E">
            <w:pPr>
              <w:keepNext/>
              <w:widowControl w:val="0"/>
            </w:pPr>
          </w:p>
        </w:tc>
        <w:tc>
          <w:tcPr>
            <w:tcW w:w="369" w:type="dxa"/>
          </w:tcPr>
          <w:p w:rsidR="001378AC" w:rsidRDefault="001378AC" w:rsidP="00185D8E">
            <w:pPr>
              <w:keepNext/>
              <w:widowControl w:val="0"/>
            </w:pPr>
          </w:p>
        </w:tc>
      </w:tr>
      <w:tr w:rsidR="001378AC">
        <w:trPr>
          <w:trHeight w:val="265"/>
        </w:trPr>
        <w:tc>
          <w:tcPr>
            <w:tcW w:w="368" w:type="dxa"/>
          </w:tcPr>
          <w:p w:rsidR="001378AC" w:rsidRDefault="001378AC" w:rsidP="00185D8E">
            <w:pPr>
              <w:keepNext/>
              <w:widowControl w:val="0"/>
            </w:pPr>
          </w:p>
        </w:tc>
        <w:tc>
          <w:tcPr>
            <w:tcW w:w="368" w:type="dxa"/>
          </w:tcPr>
          <w:p w:rsidR="001378AC" w:rsidRDefault="001378AC" w:rsidP="00185D8E">
            <w:pPr>
              <w:keepNext/>
              <w:widowControl w:val="0"/>
            </w:pPr>
          </w:p>
        </w:tc>
        <w:tc>
          <w:tcPr>
            <w:tcW w:w="368" w:type="dxa"/>
          </w:tcPr>
          <w:p w:rsidR="001378AC" w:rsidRDefault="001378AC" w:rsidP="00185D8E">
            <w:pPr>
              <w:keepNext/>
              <w:widowControl w:val="0"/>
            </w:pPr>
          </w:p>
        </w:tc>
        <w:tc>
          <w:tcPr>
            <w:tcW w:w="367" w:type="dxa"/>
          </w:tcPr>
          <w:p w:rsidR="001378AC" w:rsidRDefault="001378AC" w:rsidP="00185D8E">
            <w:pPr>
              <w:keepNext/>
              <w:widowControl w:val="0"/>
            </w:pPr>
          </w:p>
        </w:tc>
        <w:tc>
          <w:tcPr>
            <w:tcW w:w="367" w:type="dxa"/>
          </w:tcPr>
          <w:p w:rsidR="001378AC" w:rsidRDefault="001378AC" w:rsidP="00185D8E">
            <w:pPr>
              <w:keepNext/>
              <w:widowControl w:val="0"/>
            </w:pPr>
          </w:p>
        </w:tc>
        <w:tc>
          <w:tcPr>
            <w:tcW w:w="367" w:type="dxa"/>
          </w:tcPr>
          <w:p w:rsidR="001378AC" w:rsidRDefault="001378AC" w:rsidP="00185D8E">
            <w:pPr>
              <w:keepNext/>
              <w:widowControl w:val="0"/>
            </w:pPr>
          </w:p>
        </w:tc>
        <w:tc>
          <w:tcPr>
            <w:tcW w:w="369" w:type="dxa"/>
          </w:tcPr>
          <w:p w:rsidR="001378AC" w:rsidRDefault="001378AC" w:rsidP="00185D8E">
            <w:pPr>
              <w:keepNext/>
              <w:widowControl w:val="0"/>
            </w:pPr>
          </w:p>
        </w:tc>
        <w:tc>
          <w:tcPr>
            <w:tcW w:w="369" w:type="dxa"/>
          </w:tcPr>
          <w:p w:rsidR="001378AC" w:rsidRDefault="001378AC" w:rsidP="00185D8E">
            <w:pPr>
              <w:keepNext/>
              <w:widowControl w:val="0"/>
            </w:pPr>
          </w:p>
        </w:tc>
        <w:tc>
          <w:tcPr>
            <w:tcW w:w="369" w:type="dxa"/>
          </w:tcPr>
          <w:p w:rsidR="001378AC" w:rsidRDefault="001378AC" w:rsidP="00185D8E">
            <w:pPr>
              <w:keepNext/>
              <w:widowControl w:val="0"/>
            </w:pPr>
          </w:p>
        </w:tc>
        <w:tc>
          <w:tcPr>
            <w:tcW w:w="369" w:type="dxa"/>
          </w:tcPr>
          <w:p w:rsidR="001378AC" w:rsidRDefault="001378AC" w:rsidP="00185D8E">
            <w:pPr>
              <w:keepNext/>
              <w:widowControl w:val="0"/>
            </w:pPr>
          </w:p>
        </w:tc>
        <w:tc>
          <w:tcPr>
            <w:tcW w:w="369" w:type="dxa"/>
          </w:tcPr>
          <w:p w:rsidR="001378AC" w:rsidRDefault="001378AC" w:rsidP="00185D8E">
            <w:pPr>
              <w:keepNext/>
              <w:widowControl w:val="0"/>
            </w:pPr>
          </w:p>
        </w:tc>
        <w:tc>
          <w:tcPr>
            <w:tcW w:w="369" w:type="dxa"/>
          </w:tcPr>
          <w:p w:rsidR="001378AC" w:rsidRDefault="001378AC" w:rsidP="00185D8E">
            <w:pPr>
              <w:keepNext/>
              <w:widowControl w:val="0"/>
            </w:pPr>
          </w:p>
        </w:tc>
        <w:tc>
          <w:tcPr>
            <w:tcW w:w="369" w:type="dxa"/>
          </w:tcPr>
          <w:p w:rsidR="001378AC" w:rsidRDefault="001378AC" w:rsidP="00185D8E">
            <w:pPr>
              <w:keepNext/>
              <w:widowControl w:val="0"/>
            </w:pPr>
          </w:p>
        </w:tc>
        <w:tc>
          <w:tcPr>
            <w:tcW w:w="369" w:type="dxa"/>
          </w:tcPr>
          <w:p w:rsidR="001378AC" w:rsidRDefault="001378AC" w:rsidP="00185D8E">
            <w:pPr>
              <w:keepNext/>
              <w:widowControl w:val="0"/>
            </w:pPr>
          </w:p>
        </w:tc>
        <w:tc>
          <w:tcPr>
            <w:tcW w:w="369" w:type="dxa"/>
          </w:tcPr>
          <w:p w:rsidR="001378AC" w:rsidRDefault="001378AC" w:rsidP="00185D8E">
            <w:pPr>
              <w:keepNext/>
              <w:widowControl w:val="0"/>
            </w:pPr>
          </w:p>
        </w:tc>
        <w:tc>
          <w:tcPr>
            <w:tcW w:w="369" w:type="dxa"/>
          </w:tcPr>
          <w:p w:rsidR="001378AC" w:rsidRDefault="001378AC" w:rsidP="00185D8E">
            <w:pPr>
              <w:keepNext/>
              <w:widowControl w:val="0"/>
            </w:pPr>
          </w:p>
        </w:tc>
        <w:tc>
          <w:tcPr>
            <w:tcW w:w="369" w:type="dxa"/>
          </w:tcPr>
          <w:p w:rsidR="001378AC" w:rsidRDefault="001378AC" w:rsidP="00185D8E">
            <w:pPr>
              <w:keepNext/>
              <w:widowControl w:val="0"/>
            </w:pPr>
          </w:p>
        </w:tc>
        <w:tc>
          <w:tcPr>
            <w:tcW w:w="369" w:type="dxa"/>
          </w:tcPr>
          <w:p w:rsidR="001378AC" w:rsidRDefault="001378AC" w:rsidP="00185D8E">
            <w:pPr>
              <w:keepNext/>
              <w:widowControl w:val="0"/>
            </w:pPr>
          </w:p>
        </w:tc>
        <w:tc>
          <w:tcPr>
            <w:tcW w:w="369" w:type="dxa"/>
          </w:tcPr>
          <w:p w:rsidR="001378AC" w:rsidRDefault="001378AC" w:rsidP="00185D8E">
            <w:pPr>
              <w:keepNext/>
              <w:widowControl w:val="0"/>
            </w:pPr>
          </w:p>
        </w:tc>
        <w:tc>
          <w:tcPr>
            <w:tcW w:w="369" w:type="dxa"/>
          </w:tcPr>
          <w:p w:rsidR="001378AC" w:rsidRDefault="001378AC" w:rsidP="00185D8E">
            <w:pPr>
              <w:keepNext/>
              <w:widowControl w:val="0"/>
            </w:pPr>
          </w:p>
        </w:tc>
      </w:tr>
    </w:tbl>
    <w:p w:rsidR="001378AC" w:rsidRPr="001633DD" w:rsidRDefault="001378AC" w:rsidP="00861C13">
      <w:pPr>
        <w:keepNext/>
        <w:widowControl w:val="0"/>
        <w:rPr>
          <w:sz w:val="18"/>
          <w:szCs w:val="18"/>
        </w:rPr>
      </w:pPr>
      <w:r w:rsidRPr="001633DD">
        <w:rPr>
          <w:sz w:val="18"/>
          <w:szCs w:val="18"/>
        </w:rPr>
        <w:t>Номер счета:</w:t>
      </w:r>
    </w:p>
    <w:p w:rsidR="001378AC" w:rsidRPr="001633DD" w:rsidRDefault="001378AC" w:rsidP="00861C13">
      <w:pPr>
        <w:keepNext/>
        <w:widowControl w:val="0"/>
        <w:rPr>
          <w:sz w:val="18"/>
          <w:szCs w:val="18"/>
        </w:rPr>
      </w:pPr>
    </w:p>
    <w:p w:rsidR="001378AC" w:rsidRPr="001633DD" w:rsidRDefault="001378AC" w:rsidP="00861C13">
      <w:pPr>
        <w:keepNext/>
        <w:widowControl w:val="0"/>
        <w:rPr>
          <w:sz w:val="18"/>
          <w:szCs w:val="18"/>
        </w:rPr>
      </w:pPr>
    </w:p>
    <w:p w:rsidR="001378AC" w:rsidRPr="001633DD" w:rsidRDefault="001378AC" w:rsidP="00861C13">
      <w:pPr>
        <w:keepNext/>
        <w:widowControl w:val="0"/>
        <w:rPr>
          <w:sz w:val="18"/>
          <w:szCs w:val="18"/>
        </w:rPr>
      </w:pPr>
    </w:p>
    <w:p w:rsidR="001378AC" w:rsidRDefault="001378AC" w:rsidP="004721FC">
      <w:pPr>
        <w:keepNext/>
        <w:widowControl w:val="0"/>
        <w:rPr>
          <w:b/>
          <w:bCs/>
          <w:sz w:val="18"/>
          <w:szCs w:val="18"/>
        </w:rPr>
      </w:pPr>
    </w:p>
    <w:p w:rsidR="001378AC" w:rsidRDefault="001378AC" w:rsidP="004721FC">
      <w:pPr>
        <w:keepNext/>
        <w:widowControl w:val="0"/>
        <w:rPr>
          <w:b/>
          <w:bCs/>
          <w:sz w:val="18"/>
          <w:szCs w:val="18"/>
        </w:rPr>
      </w:pPr>
    </w:p>
    <w:p w:rsidR="001378AC" w:rsidRDefault="001378AC" w:rsidP="004721FC">
      <w:pPr>
        <w:keepNext/>
        <w:widowControl w:val="0"/>
        <w:rPr>
          <w:b/>
          <w:bCs/>
          <w:sz w:val="18"/>
          <w:szCs w:val="18"/>
        </w:rPr>
      </w:pPr>
    </w:p>
    <w:p w:rsidR="001378AC" w:rsidRPr="001633DD" w:rsidRDefault="001378AC" w:rsidP="004721FC">
      <w:pPr>
        <w:keepNext/>
        <w:widowControl w:val="0"/>
        <w:rPr>
          <w:sz w:val="18"/>
          <w:szCs w:val="18"/>
        </w:rPr>
      </w:pPr>
      <w:r w:rsidRPr="0037631C">
        <w:rPr>
          <w:b/>
          <w:bCs/>
          <w:sz w:val="18"/>
          <w:szCs w:val="18"/>
        </w:rPr>
        <w:t>Права доступа</w:t>
      </w:r>
      <w:r>
        <w:rPr>
          <w:b/>
          <w:bCs/>
          <w:sz w:val="18"/>
          <w:szCs w:val="18"/>
        </w:rPr>
        <w:t xml:space="preserve"> </w:t>
      </w:r>
      <w:r w:rsidRPr="001633DD">
        <w:rPr>
          <w:sz w:val="18"/>
          <w:szCs w:val="18"/>
        </w:rPr>
        <w:t>(нужное отметить):</w:t>
      </w:r>
    </w:p>
    <w:tbl>
      <w:tblPr>
        <w:tblW w:w="0" w:type="auto"/>
        <w:tblInd w:w="-106" w:type="dxa"/>
        <w:tblLook w:val="00A0"/>
      </w:tblPr>
      <w:tblGrid>
        <w:gridCol w:w="5140"/>
        <w:gridCol w:w="5141"/>
      </w:tblGrid>
      <w:tr w:rsidR="001378AC" w:rsidRPr="001633DD">
        <w:tc>
          <w:tcPr>
            <w:tcW w:w="5140" w:type="dxa"/>
          </w:tcPr>
          <w:p w:rsidR="001378AC" w:rsidRPr="001633DD" w:rsidRDefault="001378AC" w:rsidP="00D640CF">
            <w:pPr>
              <w:keepNext/>
              <w:widowControl w:val="0"/>
              <w:rPr>
                <w:sz w:val="18"/>
                <w:szCs w:val="18"/>
              </w:rPr>
            </w:pPr>
            <w:r w:rsidRPr="001633DD">
              <w:rPr>
                <w:sz w:val="18"/>
                <w:szCs w:val="18"/>
              </w:rPr>
              <w:t>□ Создание платежных документов</w:t>
            </w:r>
          </w:p>
        </w:tc>
        <w:tc>
          <w:tcPr>
            <w:tcW w:w="5141" w:type="dxa"/>
          </w:tcPr>
          <w:p w:rsidR="001378AC" w:rsidRPr="001633DD" w:rsidRDefault="001378AC" w:rsidP="00CB492F">
            <w:pPr>
              <w:keepNext/>
              <w:widowControl w:val="0"/>
              <w:rPr>
                <w:sz w:val="18"/>
                <w:szCs w:val="18"/>
              </w:rPr>
            </w:pPr>
            <w:r w:rsidRPr="001633DD">
              <w:rPr>
                <w:sz w:val="18"/>
                <w:szCs w:val="18"/>
              </w:rPr>
              <w:t xml:space="preserve">□ Работа с </w:t>
            </w:r>
            <w:r>
              <w:rPr>
                <w:sz w:val="18"/>
                <w:szCs w:val="18"/>
              </w:rPr>
              <w:t>кредитными договорами</w:t>
            </w:r>
          </w:p>
        </w:tc>
      </w:tr>
      <w:tr w:rsidR="001378AC" w:rsidRPr="001633DD">
        <w:tc>
          <w:tcPr>
            <w:tcW w:w="5140" w:type="dxa"/>
          </w:tcPr>
          <w:p w:rsidR="001378AC" w:rsidRPr="001633DD" w:rsidRDefault="001378AC" w:rsidP="00D640CF">
            <w:pPr>
              <w:keepNext/>
              <w:widowControl w:val="0"/>
              <w:rPr>
                <w:sz w:val="18"/>
                <w:szCs w:val="18"/>
              </w:rPr>
            </w:pPr>
            <w:r w:rsidRPr="001633DD">
              <w:rPr>
                <w:sz w:val="18"/>
                <w:szCs w:val="18"/>
              </w:rPr>
              <w:t>□ Подпись и отправка платежных документов</w:t>
            </w:r>
          </w:p>
        </w:tc>
        <w:tc>
          <w:tcPr>
            <w:tcW w:w="5141" w:type="dxa"/>
          </w:tcPr>
          <w:p w:rsidR="001378AC" w:rsidRPr="001633DD" w:rsidRDefault="001378AC" w:rsidP="00D640CF">
            <w:pPr>
              <w:keepNext/>
              <w:widowControl w:val="0"/>
              <w:rPr>
                <w:sz w:val="18"/>
                <w:szCs w:val="18"/>
              </w:rPr>
            </w:pPr>
            <w:r w:rsidRPr="001633DD">
              <w:rPr>
                <w:sz w:val="18"/>
                <w:szCs w:val="18"/>
              </w:rPr>
              <w:t>□ Работа с документами валютного контроля</w:t>
            </w:r>
          </w:p>
        </w:tc>
      </w:tr>
      <w:tr w:rsidR="001378AC" w:rsidRPr="001633DD">
        <w:tc>
          <w:tcPr>
            <w:tcW w:w="5140" w:type="dxa"/>
          </w:tcPr>
          <w:p w:rsidR="001378AC" w:rsidRPr="001633DD" w:rsidRDefault="001378AC" w:rsidP="00502BAC">
            <w:pPr>
              <w:keepNext/>
              <w:widowControl w:val="0"/>
              <w:rPr>
                <w:sz w:val="18"/>
                <w:szCs w:val="18"/>
              </w:rPr>
            </w:pPr>
            <w:r w:rsidRPr="001633DD">
              <w:rPr>
                <w:sz w:val="18"/>
                <w:szCs w:val="18"/>
              </w:rPr>
              <w:t>□ Работа с документами свободного формата</w:t>
            </w:r>
          </w:p>
        </w:tc>
        <w:tc>
          <w:tcPr>
            <w:tcW w:w="5141" w:type="dxa"/>
          </w:tcPr>
          <w:p w:rsidR="001378AC" w:rsidRPr="001633DD" w:rsidRDefault="001378AC" w:rsidP="00502BAC">
            <w:pPr>
              <w:keepNext/>
              <w:widowControl w:val="0"/>
              <w:rPr>
                <w:sz w:val="18"/>
                <w:szCs w:val="18"/>
              </w:rPr>
            </w:pPr>
            <w:r w:rsidRPr="001633DD">
              <w:rPr>
                <w:sz w:val="18"/>
                <w:szCs w:val="18"/>
              </w:rPr>
              <w:t xml:space="preserve">□ Работа с </w:t>
            </w:r>
            <w:r>
              <w:rPr>
                <w:sz w:val="18"/>
                <w:szCs w:val="18"/>
              </w:rPr>
              <w:t>депозитными договорами</w:t>
            </w:r>
          </w:p>
        </w:tc>
      </w:tr>
    </w:tbl>
    <w:p w:rsidR="001378AC" w:rsidRPr="00F6755F" w:rsidRDefault="001378AC" w:rsidP="00861C13">
      <w:pPr>
        <w:keepNext/>
        <w:widowControl w:val="0"/>
        <w:rPr>
          <w:sz w:val="18"/>
          <w:szCs w:val="18"/>
        </w:rPr>
      </w:pPr>
      <w:r w:rsidRPr="0037631C">
        <w:rPr>
          <w:b/>
          <w:bCs/>
          <w:sz w:val="18"/>
          <w:szCs w:val="18"/>
        </w:rPr>
        <w:t>Подпись относится</w:t>
      </w:r>
      <w:r w:rsidRPr="00F64318">
        <w:rPr>
          <w:sz w:val="18"/>
          <w:szCs w:val="18"/>
        </w:rPr>
        <w:t xml:space="preserve"> к (нужное отметить):</w:t>
      </w: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1378AC" w:rsidRPr="001633DD">
        <w:tc>
          <w:tcPr>
            <w:tcW w:w="4785" w:type="dxa"/>
          </w:tcPr>
          <w:p w:rsidR="001378AC" w:rsidRPr="001633DD" w:rsidRDefault="001378AC" w:rsidP="00D640CF">
            <w:pPr>
              <w:keepNext/>
              <w:widowControl w:val="0"/>
              <w:rPr>
                <w:sz w:val="18"/>
                <w:szCs w:val="18"/>
              </w:rPr>
            </w:pPr>
            <w:r w:rsidRPr="001633DD">
              <w:rPr>
                <w:sz w:val="18"/>
                <w:szCs w:val="18"/>
              </w:rPr>
              <w:t xml:space="preserve">□ </w:t>
            </w:r>
            <w:r>
              <w:rPr>
                <w:sz w:val="18"/>
                <w:szCs w:val="18"/>
              </w:rPr>
              <w:t>Группа 1</w:t>
            </w:r>
          </w:p>
        </w:tc>
        <w:tc>
          <w:tcPr>
            <w:tcW w:w="4786" w:type="dxa"/>
          </w:tcPr>
          <w:p w:rsidR="001378AC" w:rsidRPr="001633DD" w:rsidRDefault="001378AC" w:rsidP="00D640CF">
            <w:pPr>
              <w:keepNext/>
              <w:widowControl w:val="0"/>
              <w:rPr>
                <w:sz w:val="18"/>
                <w:szCs w:val="18"/>
              </w:rPr>
            </w:pPr>
            <w:r w:rsidRPr="001633DD">
              <w:rPr>
                <w:sz w:val="18"/>
                <w:szCs w:val="18"/>
              </w:rPr>
              <w:t xml:space="preserve">□ </w:t>
            </w:r>
            <w:r>
              <w:rPr>
                <w:sz w:val="18"/>
                <w:szCs w:val="18"/>
              </w:rPr>
              <w:t>Группа 2</w:t>
            </w:r>
          </w:p>
        </w:tc>
      </w:tr>
    </w:tbl>
    <w:p w:rsidR="001378AC" w:rsidRPr="009F52DA" w:rsidRDefault="001378AC" w:rsidP="00861C13">
      <w:pPr>
        <w:keepNext/>
        <w:widowControl w:val="0"/>
        <w:rPr>
          <w:sz w:val="18"/>
          <w:szCs w:val="18"/>
          <w:lang w:val="en-US"/>
        </w:rPr>
      </w:pPr>
      <w:r w:rsidRPr="0037631C">
        <w:rPr>
          <w:b/>
          <w:bCs/>
          <w:sz w:val="18"/>
          <w:szCs w:val="18"/>
        </w:rPr>
        <w:t>Параметры безопасности</w:t>
      </w:r>
      <w:r w:rsidRPr="009F52DA">
        <w:rPr>
          <w:sz w:val="18"/>
          <w:szCs w:val="18"/>
        </w:rPr>
        <w:t>:</w:t>
      </w:r>
    </w:p>
    <w:p w:rsidR="001378AC" w:rsidRPr="009F52DA" w:rsidRDefault="001378AC" w:rsidP="004721FC">
      <w:pPr>
        <w:keepNext/>
        <w:widowControl w:val="0"/>
        <w:numPr>
          <w:ilvl w:val="0"/>
          <w:numId w:val="7"/>
        </w:numPr>
        <w:rPr>
          <w:sz w:val="18"/>
          <w:szCs w:val="18"/>
        </w:rPr>
      </w:pPr>
      <w:r w:rsidRPr="009F52DA">
        <w:rPr>
          <w:sz w:val="18"/>
          <w:szCs w:val="18"/>
        </w:rPr>
        <w:t xml:space="preserve">Использовать дополнительный </w:t>
      </w:r>
      <w:r w:rsidRPr="009F52DA">
        <w:rPr>
          <w:sz w:val="18"/>
          <w:szCs w:val="18"/>
          <w:lang w:val="en-US"/>
        </w:rPr>
        <w:t>SMS</w:t>
      </w:r>
      <w:r w:rsidRPr="009F52DA">
        <w:rPr>
          <w:sz w:val="18"/>
          <w:szCs w:val="18"/>
        </w:rPr>
        <w:t>-пароль на вход в Систему</w:t>
      </w:r>
      <w:r>
        <w:rPr>
          <w:sz w:val="18"/>
          <w:szCs w:val="18"/>
        </w:rPr>
        <w:t xml:space="preserve">:                                       </w:t>
      </w:r>
      <w:r w:rsidRPr="009F52DA">
        <w:rPr>
          <w:sz w:val="18"/>
          <w:szCs w:val="18"/>
        </w:rPr>
        <w:t xml:space="preserve">□  </w:t>
      </w:r>
    </w:p>
    <w:tbl>
      <w:tblPr>
        <w:tblW w:w="0" w:type="auto"/>
        <w:tblInd w:w="-106" w:type="dxa"/>
        <w:tblLook w:val="00A0"/>
      </w:tblPr>
      <w:tblGrid>
        <w:gridCol w:w="5920"/>
        <w:gridCol w:w="3402"/>
      </w:tblGrid>
      <w:tr w:rsidR="001378AC" w:rsidRPr="001633DD">
        <w:tc>
          <w:tcPr>
            <w:tcW w:w="5920" w:type="dxa"/>
          </w:tcPr>
          <w:p w:rsidR="001378AC" w:rsidRPr="0037631C" w:rsidRDefault="001378AC" w:rsidP="004721FC">
            <w:pPr>
              <w:keepNext/>
              <w:widowControl w:val="0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5F6297">
              <w:rPr>
                <w:sz w:val="18"/>
                <w:szCs w:val="18"/>
              </w:rPr>
              <w:t xml:space="preserve">Уведомлять об отправке платежей в Банк:              </w:t>
            </w:r>
            <w:r>
              <w:rPr>
                <w:sz w:val="18"/>
                <w:szCs w:val="18"/>
              </w:rPr>
              <w:t xml:space="preserve">          </w:t>
            </w:r>
            <w:r w:rsidRPr="005F6297">
              <w:rPr>
                <w:sz w:val="18"/>
                <w:szCs w:val="18"/>
              </w:rPr>
              <w:t xml:space="preserve">  □ </w:t>
            </w:r>
            <w:r w:rsidRPr="005F6297">
              <w:rPr>
                <w:sz w:val="18"/>
                <w:szCs w:val="18"/>
                <w:lang w:val="en-US"/>
              </w:rPr>
              <w:t>SMS</w:t>
            </w:r>
          </w:p>
        </w:tc>
        <w:tc>
          <w:tcPr>
            <w:tcW w:w="3402" w:type="dxa"/>
          </w:tcPr>
          <w:p w:rsidR="001378AC" w:rsidRPr="005F6297" w:rsidRDefault="001378AC" w:rsidP="004721FC">
            <w:pPr>
              <w:keepNext/>
              <w:widowControl w:val="0"/>
              <w:ind w:left="1440"/>
              <w:rPr>
                <w:sz w:val="18"/>
                <w:szCs w:val="18"/>
              </w:rPr>
            </w:pPr>
            <w:r w:rsidRPr="005F6297">
              <w:rPr>
                <w:sz w:val="18"/>
                <w:szCs w:val="18"/>
              </w:rPr>
              <w:t xml:space="preserve">□ </w:t>
            </w:r>
            <w:r w:rsidRPr="005F6297">
              <w:rPr>
                <w:sz w:val="18"/>
                <w:szCs w:val="18"/>
                <w:lang w:val="en-US"/>
              </w:rPr>
              <w:t>E</w:t>
            </w:r>
            <w:r w:rsidRPr="005F6297">
              <w:rPr>
                <w:sz w:val="18"/>
                <w:szCs w:val="18"/>
              </w:rPr>
              <w:t>-</w:t>
            </w:r>
            <w:r w:rsidRPr="005F6297">
              <w:rPr>
                <w:sz w:val="18"/>
                <w:szCs w:val="18"/>
                <w:lang w:val="en-US"/>
              </w:rPr>
              <w:t>mail</w:t>
            </w:r>
          </w:p>
        </w:tc>
      </w:tr>
    </w:tbl>
    <w:p w:rsidR="001378AC" w:rsidRPr="001633DD" w:rsidRDefault="001378AC" w:rsidP="00070E52">
      <w:pPr>
        <w:numPr>
          <w:ilvl w:val="0"/>
          <w:numId w:val="7"/>
        </w:numPr>
        <w:jc w:val="both"/>
        <w:rPr>
          <w:sz w:val="18"/>
          <w:szCs w:val="18"/>
        </w:rPr>
      </w:pPr>
      <w:r w:rsidRPr="001633DD">
        <w:rPr>
          <w:sz w:val="18"/>
          <w:szCs w:val="18"/>
        </w:rPr>
        <w:t>Прочие права доступа:</w:t>
      </w:r>
    </w:p>
    <w:p w:rsidR="001378AC" w:rsidRDefault="001378AC" w:rsidP="00861C13">
      <w:pPr>
        <w:keepNext/>
        <w:widowControl w:val="0"/>
        <w:rPr>
          <w:sz w:val="18"/>
          <w:szCs w:val="18"/>
        </w:rPr>
      </w:pPr>
      <w:r w:rsidRPr="001633DD">
        <w:rPr>
          <w:sz w:val="18"/>
          <w:szCs w:val="18"/>
        </w:rPr>
        <w:t>_____________________________________________________________________</w:t>
      </w:r>
      <w:r>
        <w:rPr>
          <w:sz w:val="18"/>
          <w:szCs w:val="18"/>
        </w:rPr>
        <w:t>______________</w:t>
      </w:r>
      <w:r w:rsidRPr="001633DD">
        <w:rPr>
          <w:sz w:val="18"/>
          <w:szCs w:val="18"/>
        </w:rPr>
        <w:t>_____________________________</w:t>
      </w:r>
    </w:p>
    <w:p w:rsidR="001378AC" w:rsidRPr="001633DD" w:rsidRDefault="001378AC" w:rsidP="00861C13">
      <w:pPr>
        <w:keepNext/>
        <w:widowControl w:val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</w:t>
      </w:r>
    </w:p>
    <w:p w:rsidR="001378AC" w:rsidRPr="001633DD" w:rsidRDefault="001378AC" w:rsidP="00861C13">
      <w:pPr>
        <w:jc w:val="both"/>
        <w:rPr>
          <w:sz w:val="18"/>
          <w:szCs w:val="18"/>
        </w:rPr>
      </w:pPr>
      <w:r w:rsidRPr="001633DD">
        <w:rPr>
          <w:sz w:val="18"/>
          <w:szCs w:val="18"/>
        </w:rPr>
        <w:t>Смарт-ключ прошу выдать  на руки следующему лицу:</w:t>
      </w:r>
    </w:p>
    <w:p w:rsidR="001378AC" w:rsidRPr="001633DD" w:rsidRDefault="001378AC" w:rsidP="00861C13">
      <w:pPr>
        <w:jc w:val="both"/>
        <w:rPr>
          <w:sz w:val="18"/>
          <w:szCs w:val="18"/>
        </w:rPr>
      </w:pPr>
      <w:r w:rsidRPr="001633DD">
        <w:rPr>
          <w:sz w:val="18"/>
          <w:szCs w:val="18"/>
        </w:rPr>
        <w:t>___________________________________________________________________________________</w:t>
      </w:r>
      <w:r>
        <w:rPr>
          <w:sz w:val="18"/>
          <w:szCs w:val="18"/>
        </w:rPr>
        <w:t>________________</w:t>
      </w:r>
      <w:r w:rsidRPr="001633DD">
        <w:rPr>
          <w:sz w:val="18"/>
          <w:szCs w:val="18"/>
        </w:rPr>
        <w:t>_____________</w:t>
      </w:r>
    </w:p>
    <w:p w:rsidR="001378AC" w:rsidRPr="00B71D25" w:rsidRDefault="001378AC" w:rsidP="00861C13">
      <w:pPr>
        <w:jc w:val="center"/>
        <w:rPr>
          <w:color w:val="000000"/>
          <w:sz w:val="18"/>
          <w:szCs w:val="18"/>
          <w:vertAlign w:val="superscript"/>
        </w:rPr>
      </w:pPr>
      <w:r w:rsidRPr="00B71D25">
        <w:rPr>
          <w:color w:val="000000"/>
          <w:sz w:val="18"/>
          <w:szCs w:val="18"/>
          <w:vertAlign w:val="superscript"/>
        </w:rPr>
        <w:t>(фамилия, имя, отчество и  реквизиты  документа, удостоверяющего  личность,  уполномоченного на получение  лица)</w:t>
      </w:r>
    </w:p>
    <w:p w:rsidR="001378AC" w:rsidRDefault="001378AC" w:rsidP="0037631C">
      <w:pPr>
        <w:tabs>
          <w:tab w:val="left" w:pos="1140"/>
        </w:tabs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Руководитель/представитель </w:t>
      </w:r>
    </w:p>
    <w:p w:rsidR="001378AC" w:rsidRDefault="001378AC" w:rsidP="00861C13">
      <w:pPr>
        <w:tabs>
          <w:tab w:val="left" w:pos="4050"/>
        </w:tabs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</w:t>
      </w:r>
      <w:r>
        <w:rPr>
          <w:sz w:val="18"/>
          <w:szCs w:val="18"/>
        </w:rPr>
        <w:tab/>
        <w:t>___________________________________________________________________</w:t>
      </w:r>
    </w:p>
    <w:p w:rsidR="001378AC" w:rsidRDefault="001378AC" w:rsidP="004721FC">
      <w:pPr>
        <w:tabs>
          <w:tab w:val="left" w:pos="4050"/>
        </w:tabs>
        <w:jc w:val="both"/>
        <w:rPr>
          <w:position w:val="3"/>
          <w:sz w:val="18"/>
          <w:szCs w:val="18"/>
        </w:rPr>
      </w:pPr>
      <w:r w:rsidRPr="00657057">
        <w:rPr>
          <w:position w:val="3"/>
          <w:sz w:val="12"/>
          <w:szCs w:val="12"/>
        </w:rPr>
        <w:t xml:space="preserve">                          (подпись)</w:t>
      </w:r>
      <w:r>
        <w:rPr>
          <w:position w:val="3"/>
          <w:sz w:val="18"/>
          <w:szCs w:val="18"/>
        </w:rPr>
        <w:t xml:space="preserve">     </w:t>
      </w:r>
      <w:r>
        <w:rPr>
          <w:position w:val="3"/>
          <w:sz w:val="18"/>
          <w:szCs w:val="18"/>
        </w:rPr>
        <w:tab/>
      </w:r>
      <w:r>
        <w:rPr>
          <w:position w:val="3"/>
          <w:sz w:val="18"/>
          <w:szCs w:val="18"/>
        </w:rPr>
        <w:tab/>
      </w:r>
      <w:r>
        <w:rPr>
          <w:position w:val="3"/>
          <w:sz w:val="18"/>
          <w:szCs w:val="18"/>
        </w:rPr>
        <w:tab/>
      </w:r>
      <w:r>
        <w:rPr>
          <w:position w:val="3"/>
          <w:sz w:val="18"/>
          <w:szCs w:val="18"/>
        </w:rPr>
        <w:tab/>
      </w:r>
      <w:r>
        <w:rPr>
          <w:position w:val="3"/>
          <w:sz w:val="18"/>
          <w:szCs w:val="18"/>
        </w:rPr>
        <w:tab/>
        <w:t xml:space="preserve">(Ф.И.О.)                              </w:t>
      </w:r>
    </w:p>
    <w:p w:rsidR="001378AC" w:rsidRDefault="001378AC" w:rsidP="004721FC">
      <w:pPr>
        <w:tabs>
          <w:tab w:val="left" w:pos="405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М.П. </w:t>
      </w:r>
      <w:r w:rsidRPr="005A26E6">
        <w:rPr>
          <w:i/>
          <w:iCs/>
          <w:sz w:val="18"/>
          <w:szCs w:val="18"/>
        </w:rPr>
        <w:t>(при наличии)</w:t>
      </w:r>
    </w:p>
    <w:p w:rsidR="001378AC" w:rsidRDefault="001378AC" w:rsidP="00861C13">
      <w:pPr>
        <w:keepNext/>
        <w:widowControl w:val="0"/>
        <w:rPr>
          <w:sz w:val="18"/>
          <w:szCs w:val="18"/>
        </w:rPr>
      </w:pPr>
    </w:p>
    <w:p w:rsidR="001378AC" w:rsidRPr="001633DD" w:rsidRDefault="001378AC" w:rsidP="00861C13">
      <w:pPr>
        <w:keepNext/>
        <w:widowControl w:val="0"/>
        <w:rPr>
          <w:sz w:val="18"/>
          <w:szCs w:val="18"/>
        </w:rPr>
      </w:pPr>
      <w:r w:rsidRPr="001633DD">
        <w:rPr>
          <w:sz w:val="18"/>
          <w:szCs w:val="18"/>
        </w:rPr>
        <w:t>Смарт</w:t>
      </w:r>
      <w:r>
        <w:rPr>
          <w:sz w:val="18"/>
          <w:szCs w:val="18"/>
        </w:rPr>
        <w:t xml:space="preserve"> </w:t>
      </w:r>
      <w:r w:rsidRPr="001633DD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1633DD">
        <w:rPr>
          <w:sz w:val="18"/>
          <w:szCs w:val="18"/>
        </w:rPr>
        <w:t>ключ получен</w:t>
      </w:r>
      <w:r>
        <w:rPr>
          <w:sz w:val="18"/>
          <w:szCs w:val="18"/>
        </w:rPr>
        <w:t xml:space="preserve"> </w:t>
      </w:r>
      <w:r w:rsidRPr="001633DD">
        <w:rPr>
          <w:sz w:val="18"/>
          <w:szCs w:val="18"/>
        </w:rPr>
        <w:t>_____________________________</w:t>
      </w:r>
      <w:r>
        <w:rPr>
          <w:sz w:val="18"/>
          <w:szCs w:val="18"/>
        </w:rPr>
        <w:t xml:space="preserve"> </w:t>
      </w:r>
      <w:r w:rsidRPr="001633DD">
        <w:rPr>
          <w:sz w:val="18"/>
          <w:szCs w:val="18"/>
        </w:rPr>
        <w:t>(______________________)</w:t>
      </w:r>
    </w:p>
    <w:p w:rsidR="001378AC" w:rsidRPr="001633DD" w:rsidRDefault="001378AC" w:rsidP="00861C13">
      <w:pPr>
        <w:keepNext/>
        <w:widowControl w:val="0"/>
        <w:rPr>
          <w:sz w:val="18"/>
          <w:szCs w:val="18"/>
          <w:vertAlign w:val="subscript"/>
        </w:rPr>
      </w:pPr>
      <w:r w:rsidRPr="001633DD">
        <w:rPr>
          <w:sz w:val="18"/>
          <w:szCs w:val="18"/>
        </w:rPr>
        <w:t xml:space="preserve">                                                     </w:t>
      </w:r>
      <w:r>
        <w:rPr>
          <w:sz w:val="18"/>
          <w:szCs w:val="18"/>
        </w:rPr>
        <w:t xml:space="preserve">        </w:t>
      </w:r>
      <w:r w:rsidRPr="001633DD">
        <w:rPr>
          <w:sz w:val="18"/>
          <w:szCs w:val="18"/>
        </w:rPr>
        <w:t xml:space="preserve">   </w:t>
      </w:r>
      <w:r w:rsidRPr="001633DD">
        <w:rPr>
          <w:sz w:val="18"/>
          <w:szCs w:val="18"/>
          <w:vertAlign w:val="subscript"/>
        </w:rPr>
        <w:t>(подпись)                                            (фамилия, инициалы)</w:t>
      </w:r>
    </w:p>
    <w:p w:rsidR="001378AC" w:rsidRDefault="001378AC" w:rsidP="00861C13">
      <w:pPr>
        <w:pStyle w:val="1"/>
        <w:rPr>
          <w:color w:val="000000"/>
          <w:sz w:val="18"/>
          <w:szCs w:val="18"/>
        </w:rPr>
      </w:pPr>
      <w:r w:rsidRPr="001633DD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«____» _________________20 ___ г.</w:t>
      </w:r>
    </w:p>
    <w:tbl>
      <w:tblPr>
        <w:tblW w:w="10207" w:type="dxa"/>
        <w:tblInd w:w="-106" w:type="dxa"/>
        <w:tblLook w:val="0000"/>
      </w:tblPr>
      <w:tblGrid>
        <w:gridCol w:w="10207"/>
      </w:tblGrid>
      <w:tr w:rsidR="001378AC">
        <w:tc>
          <w:tcPr>
            <w:tcW w:w="10207" w:type="dxa"/>
            <w:tcBorders>
              <w:top w:val="double" w:sz="4" w:space="0" w:color="000000"/>
              <w:bottom w:val="double" w:sz="4" w:space="0" w:color="000000"/>
            </w:tcBorders>
          </w:tcPr>
          <w:p w:rsidR="001378AC" w:rsidRDefault="001378AC" w:rsidP="00933CF8">
            <w:pPr>
              <w:pStyle w:val="Heading1"/>
              <w:numPr>
                <w:ilvl w:val="0"/>
                <w:numId w:val="0"/>
              </w:numPr>
              <w:jc w:val="center"/>
              <w:rPr>
                <w:color w:val="7F7F7F"/>
                <w:spacing w:val="65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br w:type="page"/>
            </w:r>
            <w:r>
              <w:rPr>
                <w:color w:val="7F7F7F"/>
                <w:spacing w:val="65"/>
                <w:sz w:val="20"/>
                <w:szCs w:val="20"/>
              </w:rPr>
              <w:t>Заполняется банком</w:t>
            </w:r>
          </w:p>
        </w:tc>
      </w:tr>
    </w:tbl>
    <w:p w:rsidR="001378AC" w:rsidRDefault="001378AC" w:rsidP="0037631C">
      <w:pPr>
        <w:tabs>
          <w:tab w:val="left" w:pos="1140"/>
        </w:tabs>
        <w:outlineLvl w:val="0"/>
        <w:rPr>
          <w:sz w:val="20"/>
          <w:szCs w:val="20"/>
        </w:rPr>
      </w:pPr>
      <w:r>
        <w:rPr>
          <w:sz w:val="20"/>
          <w:szCs w:val="20"/>
        </w:rPr>
        <w:t>Заявление принято «_____» ________________ 20____ г.</w:t>
      </w:r>
    </w:p>
    <w:p w:rsidR="001378AC" w:rsidRDefault="001378AC" w:rsidP="00861C13">
      <w:pPr>
        <w:pStyle w:val="1"/>
        <w:rPr>
          <w:color w:val="000000"/>
          <w:sz w:val="18"/>
          <w:szCs w:val="18"/>
        </w:rPr>
      </w:pPr>
    </w:p>
    <w:tbl>
      <w:tblPr>
        <w:tblW w:w="10207" w:type="dxa"/>
        <w:tblInd w:w="-106" w:type="dxa"/>
        <w:tblLook w:val="0000"/>
      </w:tblPr>
      <w:tblGrid>
        <w:gridCol w:w="5182"/>
        <w:gridCol w:w="5025"/>
      </w:tblGrid>
      <w:tr w:rsidR="001378AC">
        <w:trPr>
          <w:trHeight w:val="272"/>
        </w:trPr>
        <w:tc>
          <w:tcPr>
            <w:tcW w:w="5182" w:type="dxa"/>
            <w:vAlign w:val="center"/>
          </w:tcPr>
          <w:p w:rsidR="001378AC" w:rsidRDefault="001378AC" w:rsidP="00D640CF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ФИО, подпись сотрудника банка,  уполномоченного принимать документы от клиента    </w:t>
            </w:r>
          </w:p>
        </w:tc>
        <w:tc>
          <w:tcPr>
            <w:tcW w:w="5025" w:type="dxa"/>
            <w:vAlign w:val="center"/>
          </w:tcPr>
          <w:p w:rsidR="001378AC" w:rsidRDefault="001378AC" w:rsidP="00D640CF">
            <w:pPr>
              <w:jc w:val="right"/>
              <w:rPr>
                <w:i/>
                <w:iCs/>
                <w:spacing w:val="17"/>
                <w:sz w:val="22"/>
                <w:szCs w:val="22"/>
              </w:rPr>
            </w:pPr>
          </w:p>
          <w:p w:rsidR="001378AC" w:rsidRDefault="001378AC" w:rsidP="00D640CF">
            <w:pPr>
              <w:jc w:val="right"/>
              <w:rPr>
                <w:i/>
                <w:iCs/>
                <w:spacing w:val="17"/>
                <w:sz w:val="22"/>
                <w:szCs w:val="22"/>
              </w:rPr>
            </w:pPr>
            <w:r>
              <w:rPr>
                <w:i/>
                <w:iCs/>
                <w:spacing w:val="17"/>
                <w:sz w:val="22"/>
                <w:szCs w:val="22"/>
              </w:rPr>
              <w:t>_______________/________________/</w:t>
            </w:r>
          </w:p>
        </w:tc>
      </w:tr>
    </w:tbl>
    <w:p w:rsidR="001378AC" w:rsidRDefault="001378AC" w:rsidP="00861C13">
      <w:pPr>
        <w:pStyle w:val="1"/>
        <w:rPr>
          <w:color w:val="000000"/>
          <w:sz w:val="18"/>
          <w:szCs w:val="18"/>
        </w:rPr>
      </w:pPr>
    </w:p>
    <w:p w:rsidR="001378AC" w:rsidRPr="00AA7A9E" w:rsidRDefault="001378AC" w:rsidP="00861C13">
      <w:pPr>
        <w:rPr>
          <w:b/>
          <w:bCs/>
          <w:sz w:val="18"/>
          <w:szCs w:val="18"/>
        </w:rPr>
      </w:pPr>
    </w:p>
    <w:tbl>
      <w:tblPr>
        <w:tblW w:w="10207" w:type="dxa"/>
        <w:tblInd w:w="-106" w:type="dxa"/>
        <w:tblLayout w:type="fixed"/>
        <w:tblLook w:val="0000"/>
      </w:tblPr>
      <w:tblGrid>
        <w:gridCol w:w="5182"/>
        <w:gridCol w:w="5025"/>
      </w:tblGrid>
      <w:tr w:rsidR="001378AC" w:rsidRPr="00AA7A9E">
        <w:trPr>
          <w:cantSplit/>
          <w:trHeight w:val="325"/>
        </w:trPr>
        <w:tc>
          <w:tcPr>
            <w:tcW w:w="10207" w:type="dxa"/>
            <w:gridSpan w:val="2"/>
          </w:tcPr>
          <w:p w:rsidR="001378AC" w:rsidRPr="00AA7A9E" w:rsidRDefault="001378AC" w:rsidP="00D640CF">
            <w:pPr>
              <w:jc w:val="center"/>
              <w:rPr>
                <w:i/>
                <w:iCs/>
                <w:spacing w:val="2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Проверка полномочий и </w:t>
            </w:r>
            <w:r w:rsidRPr="00AA7A9E">
              <w:rPr>
                <w:sz w:val="18"/>
                <w:szCs w:val="18"/>
              </w:rPr>
              <w:t>идентификация проведена</w:t>
            </w:r>
          </w:p>
        </w:tc>
      </w:tr>
      <w:tr w:rsidR="001378AC" w:rsidRPr="00AA7A9E">
        <w:trPr>
          <w:trHeight w:val="272"/>
        </w:trPr>
        <w:tc>
          <w:tcPr>
            <w:tcW w:w="5182" w:type="dxa"/>
            <w:vAlign w:val="center"/>
          </w:tcPr>
          <w:p w:rsidR="001378AC" w:rsidRPr="008B5546" w:rsidRDefault="001378AC" w:rsidP="00D640CF">
            <w:pPr>
              <w:rPr>
                <w:i/>
                <w:iCs/>
                <w:sz w:val="18"/>
                <w:szCs w:val="18"/>
              </w:rPr>
            </w:pPr>
            <w:r w:rsidRPr="008B5546">
              <w:rPr>
                <w:i/>
                <w:iCs/>
                <w:sz w:val="18"/>
                <w:szCs w:val="18"/>
              </w:rPr>
              <w:t xml:space="preserve">ФИО, подпись сотрудника Операционного отдела №1/ ДБК    </w:t>
            </w:r>
          </w:p>
        </w:tc>
        <w:tc>
          <w:tcPr>
            <w:tcW w:w="5025" w:type="dxa"/>
            <w:vAlign w:val="center"/>
          </w:tcPr>
          <w:p w:rsidR="001378AC" w:rsidRPr="00AA7A9E" w:rsidRDefault="001378AC" w:rsidP="00D640CF">
            <w:pPr>
              <w:jc w:val="right"/>
              <w:rPr>
                <w:i/>
                <w:iCs/>
                <w:spacing w:val="20"/>
                <w:sz w:val="22"/>
                <w:szCs w:val="22"/>
              </w:rPr>
            </w:pPr>
          </w:p>
          <w:p w:rsidR="001378AC" w:rsidRPr="00AA7A9E" w:rsidRDefault="001378AC" w:rsidP="00D640CF">
            <w:pPr>
              <w:jc w:val="right"/>
              <w:rPr>
                <w:i/>
                <w:iCs/>
                <w:spacing w:val="20"/>
                <w:sz w:val="22"/>
                <w:szCs w:val="22"/>
              </w:rPr>
            </w:pPr>
            <w:r w:rsidRPr="00AA7A9E">
              <w:rPr>
                <w:i/>
                <w:iCs/>
                <w:spacing w:val="20"/>
                <w:sz w:val="22"/>
                <w:szCs w:val="22"/>
              </w:rPr>
              <w:t>_______________/______________/</w:t>
            </w:r>
          </w:p>
          <w:p w:rsidR="001378AC" w:rsidRPr="00AA7A9E" w:rsidRDefault="001378AC" w:rsidP="00D640CF">
            <w:pPr>
              <w:jc w:val="right"/>
              <w:rPr>
                <w:i/>
                <w:iCs/>
                <w:spacing w:val="20"/>
                <w:sz w:val="22"/>
                <w:szCs w:val="22"/>
              </w:rPr>
            </w:pPr>
            <w:r w:rsidRPr="00AA7A9E">
              <w:rPr>
                <w:sz w:val="18"/>
                <w:szCs w:val="18"/>
              </w:rPr>
              <w:t xml:space="preserve">«____»_____________ </w:t>
            </w:r>
            <w:r w:rsidRPr="00AA7A9E">
              <w:rPr>
                <w:sz w:val="18"/>
                <w:szCs w:val="18"/>
                <w:lang w:val="en-US"/>
              </w:rPr>
              <w:t>20</w:t>
            </w:r>
            <w:r w:rsidRPr="00AA7A9E">
              <w:rPr>
                <w:sz w:val="18"/>
                <w:szCs w:val="18"/>
              </w:rPr>
              <w:t xml:space="preserve"> </w:t>
            </w:r>
            <w:r w:rsidRPr="00AA7A9E">
              <w:rPr>
                <w:sz w:val="18"/>
                <w:szCs w:val="18"/>
                <w:lang w:val="en-US"/>
              </w:rPr>
              <w:t xml:space="preserve"> </w:t>
            </w:r>
            <w:r w:rsidRPr="00AA7A9E">
              <w:rPr>
                <w:sz w:val="18"/>
                <w:szCs w:val="18"/>
              </w:rPr>
              <w:t xml:space="preserve"> г.</w:t>
            </w:r>
          </w:p>
        </w:tc>
      </w:tr>
      <w:tr w:rsidR="001378AC" w:rsidRPr="00AA7A9E">
        <w:trPr>
          <w:trHeight w:val="272"/>
        </w:trPr>
        <w:tc>
          <w:tcPr>
            <w:tcW w:w="5182" w:type="dxa"/>
            <w:vAlign w:val="center"/>
          </w:tcPr>
          <w:p w:rsidR="001378AC" w:rsidRPr="008B5546" w:rsidRDefault="001378AC" w:rsidP="00D640CF">
            <w:pPr>
              <w:rPr>
                <w:i/>
                <w:iCs/>
                <w:sz w:val="18"/>
                <w:szCs w:val="18"/>
              </w:rPr>
            </w:pPr>
            <w:r w:rsidRPr="008B5546">
              <w:rPr>
                <w:i/>
                <w:iCs/>
                <w:sz w:val="18"/>
                <w:szCs w:val="18"/>
              </w:rPr>
              <w:t>ФИО, подпись сотрудника Отдела ПОД/ФТ</w:t>
            </w:r>
          </w:p>
        </w:tc>
        <w:tc>
          <w:tcPr>
            <w:tcW w:w="5025" w:type="dxa"/>
            <w:vAlign w:val="center"/>
          </w:tcPr>
          <w:p w:rsidR="001378AC" w:rsidRPr="00AA7A9E" w:rsidRDefault="001378AC" w:rsidP="00D640CF">
            <w:pPr>
              <w:jc w:val="right"/>
              <w:rPr>
                <w:i/>
                <w:iCs/>
                <w:spacing w:val="20"/>
                <w:sz w:val="22"/>
                <w:szCs w:val="22"/>
              </w:rPr>
            </w:pPr>
          </w:p>
          <w:p w:rsidR="001378AC" w:rsidRPr="00AA7A9E" w:rsidRDefault="001378AC" w:rsidP="00D640CF">
            <w:pPr>
              <w:jc w:val="right"/>
              <w:rPr>
                <w:i/>
                <w:iCs/>
                <w:spacing w:val="20"/>
                <w:sz w:val="22"/>
                <w:szCs w:val="22"/>
              </w:rPr>
            </w:pPr>
            <w:r w:rsidRPr="00AA7A9E">
              <w:rPr>
                <w:i/>
                <w:iCs/>
                <w:spacing w:val="20"/>
                <w:sz w:val="22"/>
                <w:szCs w:val="22"/>
              </w:rPr>
              <w:t>_______________/______________/</w:t>
            </w:r>
          </w:p>
          <w:p w:rsidR="001378AC" w:rsidRPr="00AA7A9E" w:rsidRDefault="001378AC" w:rsidP="00D640CF">
            <w:pPr>
              <w:jc w:val="right"/>
              <w:rPr>
                <w:i/>
                <w:iCs/>
                <w:spacing w:val="20"/>
                <w:sz w:val="22"/>
                <w:szCs w:val="22"/>
              </w:rPr>
            </w:pPr>
            <w:r w:rsidRPr="00AA7A9E">
              <w:rPr>
                <w:sz w:val="18"/>
                <w:szCs w:val="18"/>
              </w:rPr>
              <w:t xml:space="preserve">«____»_____________ </w:t>
            </w:r>
            <w:r w:rsidRPr="00AA7A9E">
              <w:rPr>
                <w:sz w:val="18"/>
                <w:szCs w:val="18"/>
                <w:lang w:val="en-US"/>
              </w:rPr>
              <w:t>20</w:t>
            </w:r>
            <w:r w:rsidRPr="00AA7A9E">
              <w:rPr>
                <w:sz w:val="18"/>
                <w:szCs w:val="18"/>
              </w:rPr>
              <w:t xml:space="preserve"> </w:t>
            </w:r>
            <w:r w:rsidRPr="00AA7A9E">
              <w:rPr>
                <w:sz w:val="18"/>
                <w:szCs w:val="18"/>
                <w:lang w:val="en-US"/>
              </w:rPr>
              <w:t xml:space="preserve"> </w:t>
            </w:r>
            <w:r w:rsidRPr="00AA7A9E">
              <w:rPr>
                <w:sz w:val="18"/>
                <w:szCs w:val="18"/>
              </w:rPr>
              <w:t xml:space="preserve"> г.</w:t>
            </w:r>
          </w:p>
        </w:tc>
      </w:tr>
    </w:tbl>
    <w:p w:rsidR="001378AC" w:rsidRPr="008B5546" w:rsidRDefault="001378AC" w:rsidP="00861C13">
      <w:pPr>
        <w:rPr>
          <w:sz w:val="18"/>
          <w:szCs w:val="18"/>
        </w:rPr>
      </w:pPr>
    </w:p>
    <w:p w:rsidR="001378AC" w:rsidRPr="008B5546" w:rsidRDefault="001378AC" w:rsidP="00861C13">
      <w:pPr>
        <w:tabs>
          <w:tab w:val="left" w:pos="4050"/>
        </w:tabs>
        <w:jc w:val="both"/>
        <w:rPr>
          <w:sz w:val="18"/>
          <w:szCs w:val="18"/>
        </w:rPr>
      </w:pPr>
      <w:r w:rsidRPr="008B5546">
        <w:rPr>
          <w:sz w:val="18"/>
          <w:szCs w:val="18"/>
        </w:rPr>
        <w:t>Регистрацию/изменения прав разрешаю:</w:t>
      </w:r>
    </w:p>
    <w:p w:rsidR="001378AC" w:rsidRPr="008B5546" w:rsidRDefault="001378AC" w:rsidP="00861C13">
      <w:pPr>
        <w:tabs>
          <w:tab w:val="left" w:pos="4050"/>
        </w:tabs>
        <w:jc w:val="both"/>
        <w:rPr>
          <w:sz w:val="18"/>
          <w:szCs w:val="18"/>
        </w:rPr>
      </w:pPr>
    </w:p>
    <w:p w:rsidR="001378AC" w:rsidRPr="008B5546" w:rsidRDefault="001378AC" w:rsidP="0037631C">
      <w:pPr>
        <w:tabs>
          <w:tab w:val="left" w:pos="4050"/>
        </w:tabs>
        <w:jc w:val="both"/>
        <w:outlineLvl w:val="0"/>
        <w:rPr>
          <w:sz w:val="18"/>
          <w:szCs w:val="18"/>
        </w:rPr>
      </w:pPr>
      <w:r w:rsidRPr="008B5546">
        <w:rPr>
          <w:sz w:val="18"/>
          <w:szCs w:val="18"/>
        </w:rPr>
        <w:t>Руководитель подразделения Банка _________________________________  ___</w:t>
      </w:r>
      <w:r>
        <w:rPr>
          <w:sz w:val="18"/>
          <w:szCs w:val="18"/>
        </w:rPr>
        <w:t>____________________________</w:t>
      </w:r>
      <w:r w:rsidRPr="008B5546">
        <w:rPr>
          <w:sz w:val="18"/>
          <w:szCs w:val="18"/>
        </w:rPr>
        <w:t>______________</w:t>
      </w:r>
      <w:r w:rsidRPr="008B5546">
        <w:rPr>
          <w:sz w:val="18"/>
          <w:szCs w:val="18"/>
        </w:rPr>
        <w:tab/>
        <w:t xml:space="preserve"> </w:t>
      </w:r>
    </w:p>
    <w:p w:rsidR="001378AC" w:rsidRPr="008B5546" w:rsidRDefault="001378AC" w:rsidP="00861C13">
      <w:pPr>
        <w:tabs>
          <w:tab w:val="left" w:pos="4050"/>
        </w:tabs>
        <w:jc w:val="both"/>
        <w:rPr>
          <w:sz w:val="18"/>
          <w:szCs w:val="18"/>
          <w:vertAlign w:val="superscript"/>
        </w:rPr>
      </w:pPr>
      <w:r w:rsidRPr="008B5546">
        <w:rPr>
          <w:sz w:val="18"/>
          <w:szCs w:val="18"/>
          <w:vertAlign w:val="superscript"/>
        </w:rPr>
        <w:tab/>
      </w:r>
      <w:r w:rsidRPr="008B5546">
        <w:rPr>
          <w:sz w:val="18"/>
          <w:szCs w:val="18"/>
          <w:vertAlign w:val="superscript"/>
        </w:rPr>
        <w:tab/>
        <w:t xml:space="preserve"> (подпись) </w:t>
      </w:r>
      <w:r w:rsidRPr="008B5546">
        <w:rPr>
          <w:sz w:val="18"/>
          <w:szCs w:val="18"/>
          <w:vertAlign w:val="superscript"/>
        </w:rPr>
        <w:tab/>
      </w:r>
      <w:r w:rsidRPr="008B5546">
        <w:rPr>
          <w:sz w:val="18"/>
          <w:szCs w:val="18"/>
          <w:vertAlign w:val="superscript"/>
        </w:rPr>
        <w:tab/>
      </w:r>
      <w:r w:rsidRPr="008B5546"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 w:rsidRPr="008B5546">
        <w:rPr>
          <w:sz w:val="18"/>
          <w:szCs w:val="18"/>
          <w:vertAlign w:val="superscript"/>
        </w:rPr>
        <w:t xml:space="preserve">(Ф.И.О.) </w:t>
      </w:r>
    </w:p>
    <w:p w:rsidR="001378AC" w:rsidRPr="008B5546" w:rsidRDefault="001378AC" w:rsidP="00861C13">
      <w:pPr>
        <w:tabs>
          <w:tab w:val="left" w:pos="4050"/>
        </w:tabs>
        <w:jc w:val="both"/>
        <w:rPr>
          <w:sz w:val="18"/>
          <w:szCs w:val="18"/>
        </w:rPr>
      </w:pPr>
      <w:r w:rsidRPr="008B5546">
        <w:rPr>
          <w:sz w:val="18"/>
          <w:szCs w:val="18"/>
        </w:rPr>
        <w:t xml:space="preserve"> «_</w:t>
      </w:r>
      <w:r>
        <w:rPr>
          <w:sz w:val="18"/>
          <w:szCs w:val="18"/>
        </w:rPr>
        <w:t>__</w:t>
      </w:r>
      <w:r w:rsidRPr="008B5546">
        <w:rPr>
          <w:sz w:val="18"/>
          <w:szCs w:val="18"/>
        </w:rPr>
        <w:t>_»______</w:t>
      </w:r>
      <w:r>
        <w:rPr>
          <w:sz w:val="18"/>
          <w:szCs w:val="18"/>
        </w:rPr>
        <w:t>____</w:t>
      </w:r>
      <w:r w:rsidRPr="008B5546">
        <w:rPr>
          <w:sz w:val="18"/>
          <w:szCs w:val="18"/>
        </w:rPr>
        <w:t>_</w:t>
      </w:r>
      <w:r>
        <w:rPr>
          <w:sz w:val="18"/>
          <w:szCs w:val="18"/>
        </w:rPr>
        <w:t>____</w:t>
      </w:r>
      <w:r w:rsidRPr="008B5546">
        <w:rPr>
          <w:sz w:val="18"/>
          <w:szCs w:val="18"/>
        </w:rPr>
        <w:t>____ 20__</w:t>
      </w:r>
      <w:r>
        <w:rPr>
          <w:sz w:val="18"/>
          <w:szCs w:val="18"/>
        </w:rPr>
        <w:t>_</w:t>
      </w:r>
      <w:r w:rsidRPr="008B5546">
        <w:rPr>
          <w:sz w:val="18"/>
          <w:szCs w:val="18"/>
        </w:rPr>
        <w:t>_ г.</w:t>
      </w:r>
    </w:p>
    <w:p w:rsidR="001378AC" w:rsidRPr="008B5546" w:rsidRDefault="001378AC" w:rsidP="00861C13">
      <w:pPr>
        <w:tabs>
          <w:tab w:val="left" w:pos="4050"/>
        </w:tabs>
        <w:jc w:val="both"/>
        <w:rPr>
          <w:sz w:val="18"/>
          <w:szCs w:val="18"/>
        </w:rPr>
      </w:pPr>
    </w:p>
    <w:p w:rsidR="001378AC" w:rsidRPr="008B5546" w:rsidRDefault="001378AC" w:rsidP="00861C13">
      <w:pPr>
        <w:tabs>
          <w:tab w:val="left" w:pos="4050"/>
        </w:tabs>
        <w:jc w:val="both"/>
        <w:rPr>
          <w:sz w:val="18"/>
          <w:szCs w:val="18"/>
        </w:rPr>
      </w:pPr>
      <w:r w:rsidRPr="008B5546">
        <w:rPr>
          <w:sz w:val="18"/>
          <w:szCs w:val="18"/>
        </w:rPr>
        <w:t>Регистрация/изменение прав выполнено:</w:t>
      </w:r>
    </w:p>
    <w:p w:rsidR="001378AC" w:rsidRPr="008B5546" w:rsidRDefault="001378AC" w:rsidP="00861C13">
      <w:pPr>
        <w:tabs>
          <w:tab w:val="left" w:pos="4050"/>
        </w:tabs>
        <w:jc w:val="both"/>
        <w:rPr>
          <w:sz w:val="18"/>
          <w:szCs w:val="18"/>
        </w:rPr>
      </w:pPr>
    </w:p>
    <w:tbl>
      <w:tblPr>
        <w:tblW w:w="5000" w:type="pct"/>
        <w:tblInd w:w="-106" w:type="dxa"/>
        <w:tblLook w:val="0000"/>
      </w:tblPr>
      <w:tblGrid>
        <w:gridCol w:w="5684"/>
        <w:gridCol w:w="4737"/>
      </w:tblGrid>
      <w:tr w:rsidR="001378AC" w:rsidRPr="00467C40">
        <w:trPr>
          <w:trHeight w:val="272"/>
        </w:trPr>
        <w:tc>
          <w:tcPr>
            <w:tcW w:w="2727" w:type="pct"/>
            <w:vAlign w:val="center"/>
          </w:tcPr>
          <w:p w:rsidR="001378AC" w:rsidRPr="008B5546" w:rsidRDefault="001378AC" w:rsidP="00D640CF">
            <w:pPr>
              <w:rPr>
                <w:i/>
                <w:iCs/>
                <w:sz w:val="18"/>
                <w:szCs w:val="18"/>
              </w:rPr>
            </w:pPr>
            <w:r w:rsidRPr="008B5546">
              <w:rPr>
                <w:i/>
                <w:iCs/>
                <w:sz w:val="18"/>
                <w:szCs w:val="18"/>
              </w:rPr>
              <w:t>ФИО, подпись сотрудника Отдела автоматизации</w:t>
            </w:r>
          </w:p>
        </w:tc>
        <w:tc>
          <w:tcPr>
            <w:tcW w:w="2273" w:type="pct"/>
            <w:vAlign w:val="center"/>
          </w:tcPr>
          <w:p w:rsidR="001378AC" w:rsidRPr="00AA7A9E" w:rsidRDefault="001378AC" w:rsidP="00D640CF">
            <w:pPr>
              <w:jc w:val="right"/>
              <w:rPr>
                <w:i/>
                <w:iCs/>
                <w:spacing w:val="20"/>
                <w:sz w:val="22"/>
                <w:szCs w:val="22"/>
              </w:rPr>
            </w:pPr>
          </w:p>
          <w:p w:rsidR="001378AC" w:rsidRPr="00AA7A9E" w:rsidRDefault="001378AC" w:rsidP="00D640CF">
            <w:pPr>
              <w:jc w:val="right"/>
              <w:rPr>
                <w:i/>
                <w:iCs/>
                <w:spacing w:val="20"/>
                <w:sz w:val="22"/>
                <w:szCs w:val="22"/>
              </w:rPr>
            </w:pPr>
            <w:r w:rsidRPr="00AA7A9E">
              <w:rPr>
                <w:i/>
                <w:iCs/>
                <w:spacing w:val="20"/>
                <w:sz w:val="22"/>
                <w:szCs w:val="22"/>
              </w:rPr>
              <w:t>_______________/______________/</w:t>
            </w:r>
          </w:p>
          <w:p w:rsidR="001378AC" w:rsidRDefault="001378AC" w:rsidP="00D640CF">
            <w:pPr>
              <w:jc w:val="right"/>
              <w:rPr>
                <w:sz w:val="18"/>
                <w:szCs w:val="18"/>
              </w:rPr>
            </w:pPr>
          </w:p>
          <w:p w:rsidR="001378AC" w:rsidRPr="00467C40" w:rsidRDefault="001378AC" w:rsidP="00D640CF">
            <w:pPr>
              <w:jc w:val="right"/>
              <w:rPr>
                <w:i/>
                <w:iCs/>
                <w:spacing w:val="20"/>
                <w:sz w:val="22"/>
                <w:szCs w:val="22"/>
              </w:rPr>
            </w:pPr>
            <w:r w:rsidRPr="00AA7A9E">
              <w:rPr>
                <w:sz w:val="18"/>
                <w:szCs w:val="18"/>
              </w:rPr>
              <w:t>«___</w:t>
            </w:r>
            <w:r>
              <w:rPr>
                <w:sz w:val="18"/>
                <w:szCs w:val="18"/>
              </w:rPr>
              <w:t>__</w:t>
            </w:r>
            <w:r w:rsidRPr="00AA7A9E">
              <w:rPr>
                <w:sz w:val="18"/>
                <w:szCs w:val="18"/>
              </w:rPr>
              <w:t>_»_</w:t>
            </w:r>
            <w:r>
              <w:rPr>
                <w:sz w:val="18"/>
                <w:szCs w:val="18"/>
              </w:rPr>
              <w:t>_____</w:t>
            </w:r>
            <w:r w:rsidRPr="00AA7A9E">
              <w:rPr>
                <w:sz w:val="18"/>
                <w:szCs w:val="18"/>
              </w:rPr>
              <w:t xml:space="preserve">____________ </w:t>
            </w:r>
            <w:r w:rsidRPr="00AA7A9E">
              <w:rPr>
                <w:sz w:val="18"/>
                <w:szCs w:val="18"/>
                <w:lang w:val="en-US"/>
              </w:rPr>
              <w:t>20</w:t>
            </w:r>
            <w:r w:rsidRPr="00AA7A9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</w:t>
            </w:r>
            <w:r w:rsidRPr="00AA7A9E">
              <w:rPr>
                <w:sz w:val="18"/>
                <w:szCs w:val="18"/>
                <w:lang w:val="en-US"/>
              </w:rPr>
              <w:t xml:space="preserve"> </w:t>
            </w:r>
            <w:r w:rsidRPr="00AA7A9E">
              <w:rPr>
                <w:sz w:val="18"/>
                <w:szCs w:val="18"/>
              </w:rPr>
              <w:t xml:space="preserve"> г.</w:t>
            </w:r>
          </w:p>
        </w:tc>
      </w:tr>
    </w:tbl>
    <w:p w:rsidR="001378AC" w:rsidRDefault="001378AC" w:rsidP="00861C13">
      <w:pPr>
        <w:tabs>
          <w:tab w:val="left" w:pos="4050"/>
        </w:tabs>
        <w:jc w:val="both"/>
        <w:rPr>
          <w:sz w:val="18"/>
          <w:szCs w:val="18"/>
        </w:rPr>
      </w:pPr>
    </w:p>
    <w:p w:rsidR="001378AC" w:rsidRPr="00861C13" w:rsidRDefault="001378AC" w:rsidP="00861C13"/>
    <w:sectPr w:rsidR="001378AC" w:rsidRPr="00861C13" w:rsidSect="00573165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8AC" w:rsidRDefault="001378AC" w:rsidP="0054498E">
      <w:r>
        <w:separator/>
      </w:r>
    </w:p>
  </w:endnote>
  <w:endnote w:type="continuationSeparator" w:id="1">
    <w:p w:rsidR="001378AC" w:rsidRDefault="001378AC" w:rsidP="00544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8AC" w:rsidRDefault="001378AC" w:rsidP="0054498E">
      <w:r>
        <w:separator/>
      </w:r>
    </w:p>
  </w:footnote>
  <w:footnote w:type="continuationSeparator" w:id="1">
    <w:p w:rsidR="001378AC" w:rsidRDefault="001378AC" w:rsidP="005449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F721A"/>
    <w:multiLevelType w:val="multilevel"/>
    <w:tmpl w:val="041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84616DB"/>
    <w:multiLevelType w:val="hybridMultilevel"/>
    <w:tmpl w:val="AB461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56261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164EB9"/>
    <w:multiLevelType w:val="multilevel"/>
    <w:tmpl w:val="58164EB9"/>
    <w:name w:val="Нумерованный список 1"/>
    <w:lvl w:ilvl="0">
      <w:start w:val="1"/>
      <w:numFmt w:val="bullet"/>
      <w:lvlText w:val=""/>
      <w:lvlJc w:val="left"/>
      <w:rPr>
        <w:rFonts w:ascii="Symbol" w:hAnsi="Symbol" w:cs="Symbol"/>
      </w:rPr>
    </w:lvl>
    <w:lvl w:ilvl="1">
      <w:start w:val="1"/>
      <w:numFmt w:val="bullet"/>
      <w:lvlText w:val="o"/>
      <w:lvlJc w:val="left"/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hAnsi="Wingdings" w:cs="Wingdings"/>
      </w:rPr>
    </w:lvl>
    <w:lvl w:ilvl="3">
      <w:start w:val="1"/>
      <w:numFmt w:val="bullet"/>
      <w:lvlText w:val=""/>
      <w:lvlJc w:val="left"/>
      <w:rPr>
        <w:rFonts w:ascii="Symbol" w:hAnsi="Symbol" w:cs="Symbol"/>
      </w:rPr>
    </w:lvl>
    <w:lvl w:ilvl="4">
      <w:start w:val="1"/>
      <w:numFmt w:val="bullet"/>
      <w:lvlText w:val="o"/>
      <w:lvlJc w:val="left"/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hAnsi="Wingdings" w:cs="Wingdings"/>
      </w:rPr>
    </w:lvl>
    <w:lvl w:ilvl="6">
      <w:start w:val="1"/>
      <w:numFmt w:val="bullet"/>
      <w:lvlText w:val=""/>
      <w:lvlJc w:val="left"/>
      <w:rPr>
        <w:rFonts w:ascii="Symbol" w:hAnsi="Symbol" w:cs="Symbol"/>
      </w:rPr>
    </w:lvl>
    <w:lvl w:ilvl="7">
      <w:start w:val="1"/>
      <w:numFmt w:val="bullet"/>
      <w:lvlText w:val="o"/>
      <w:lvlJc w:val="left"/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60B25476"/>
    <w:multiLevelType w:val="singleLevel"/>
    <w:tmpl w:val="02605E7E"/>
    <w:lvl w:ilvl="0">
      <w:start w:val="1"/>
      <w:numFmt w:val="bullet"/>
      <w:pStyle w:val="2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63341A23"/>
    <w:multiLevelType w:val="hybridMultilevel"/>
    <w:tmpl w:val="46243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B7A76"/>
    <w:multiLevelType w:val="hybridMultilevel"/>
    <w:tmpl w:val="BC105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135F8A"/>
    <w:multiLevelType w:val="hybridMultilevel"/>
    <w:tmpl w:val="3AE61688"/>
    <w:lvl w:ilvl="0" w:tplc="BA0858DA">
      <w:start w:val="1"/>
      <w:numFmt w:val="decimal"/>
      <w:lvlText w:val="%1."/>
      <w:lvlJc w:val="left"/>
      <w:pPr>
        <w:ind w:left="786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409D"/>
    <w:rsid w:val="000026BE"/>
    <w:rsid w:val="00002949"/>
    <w:rsid w:val="000040CA"/>
    <w:rsid w:val="000045BA"/>
    <w:rsid w:val="00011146"/>
    <w:rsid w:val="00014EFD"/>
    <w:rsid w:val="000228CC"/>
    <w:rsid w:val="00032B9A"/>
    <w:rsid w:val="00041160"/>
    <w:rsid w:val="0004582A"/>
    <w:rsid w:val="00046684"/>
    <w:rsid w:val="00050DCF"/>
    <w:rsid w:val="000510FD"/>
    <w:rsid w:val="000570FC"/>
    <w:rsid w:val="00060723"/>
    <w:rsid w:val="00070E52"/>
    <w:rsid w:val="00074F1B"/>
    <w:rsid w:val="00083677"/>
    <w:rsid w:val="00094BFA"/>
    <w:rsid w:val="000A1492"/>
    <w:rsid w:val="000A53A7"/>
    <w:rsid w:val="000B07F6"/>
    <w:rsid w:val="000B56D1"/>
    <w:rsid w:val="000C3EC3"/>
    <w:rsid w:val="000C5953"/>
    <w:rsid w:val="000C6D43"/>
    <w:rsid w:val="000D3BD3"/>
    <w:rsid w:val="000D7695"/>
    <w:rsid w:val="000D7F96"/>
    <w:rsid w:val="000E0B36"/>
    <w:rsid w:val="000E100A"/>
    <w:rsid w:val="000E2C22"/>
    <w:rsid w:val="000E51F4"/>
    <w:rsid w:val="000E5BA6"/>
    <w:rsid w:val="000F09DC"/>
    <w:rsid w:val="000F6B69"/>
    <w:rsid w:val="00106DEF"/>
    <w:rsid w:val="00113115"/>
    <w:rsid w:val="00123BBC"/>
    <w:rsid w:val="00133B2D"/>
    <w:rsid w:val="00135D33"/>
    <w:rsid w:val="0013754A"/>
    <w:rsid w:val="001378AC"/>
    <w:rsid w:val="00144A32"/>
    <w:rsid w:val="001453A4"/>
    <w:rsid w:val="0015294E"/>
    <w:rsid w:val="00153BFB"/>
    <w:rsid w:val="00154484"/>
    <w:rsid w:val="00156D9B"/>
    <w:rsid w:val="001575C3"/>
    <w:rsid w:val="001577F8"/>
    <w:rsid w:val="001633DD"/>
    <w:rsid w:val="00163751"/>
    <w:rsid w:val="00166A9B"/>
    <w:rsid w:val="001677F4"/>
    <w:rsid w:val="00167D94"/>
    <w:rsid w:val="00176039"/>
    <w:rsid w:val="00183EBA"/>
    <w:rsid w:val="00185D8E"/>
    <w:rsid w:val="001A0D1A"/>
    <w:rsid w:val="001A0F3F"/>
    <w:rsid w:val="001A294D"/>
    <w:rsid w:val="001A4649"/>
    <w:rsid w:val="001B0A95"/>
    <w:rsid w:val="001B133A"/>
    <w:rsid w:val="001B1C97"/>
    <w:rsid w:val="001B2EFB"/>
    <w:rsid w:val="001C3AC4"/>
    <w:rsid w:val="001C40E0"/>
    <w:rsid w:val="001D02ED"/>
    <w:rsid w:val="001D1875"/>
    <w:rsid w:val="001D3736"/>
    <w:rsid w:val="001E4C0A"/>
    <w:rsid w:val="001F0E96"/>
    <w:rsid w:val="001F2F81"/>
    <w:rsid w:val="001F7110"/>
    <w:rsid w:val="002014EF"/>
    <w:rsid w:val="00205328"/>
    <w:rsid w:val="00210180"/>
    <w:rsid w:val="00214083"/>
    <w:rsid w:val="00216374"/>
    <w:rsid w:val="00225A05"/>
    <w:rsid w:val="002265C5"/>
    <w:rsid w:val="00227511"/>
    <w:rsid w:val="00227666"/>
    <w:rsid w:val="00237072"/>
    <w:rsid w:val="00242ABA"/>
    <w:rsid w:val="00244E2E"/>
    <w:rsid w:val="0025137D"/>
    <w:rsid w:val="0027072C"/>
    <w:rsid w:val="00270DC7"/>
    <w:rsid w:val="002711FB"/>
    <w:rsid w:val="00273B19"/>
    <w:rsid w:val="002776B9"/>
    <w:rsid w:val="0028147C"/>
    <w:rsid w:val="00282831"/>
    <w:rsid w:val="00287523"/>
    <w:rsid w:val="002945F2"/>
    <w:rsid w:val="00296EDC"/>
    <w:rsid w:val="002B53B1"/>
    <w:rsid w:val="002B64D9"/>
    <w:rsid w:val="002C0399"/>
    <w:rsid w:val="002C0689"/>
    <w:rsid w:val="002C1151"/>
    <w:rsid w:val="002C53CF"/>
    <w:rsid w:val="002C664F"/>
    <w:rsid w:val="002D20A7"/>
    <w:rsid w:val="002D24F8"/>
    <w:rsid w:val="002D77A8"/>
    <w:rsid w:val="002E298B"/>
    <w:rsid w:val="002F4227"/>
    <w:rsid w:val="002F715B"/>
    <w:rsid w:val="002F731D"/>
    <w:rsid w:val="003000DA"/>
    <w:rsid w:val="00301DE6"/>
    <w:rsid w:val="003023BF"/>
    <w:rsid w:val="00304CDE"/>
    <w:rsid w:val="00310368"/>
    <w:rsid w:val="003117FF"/>
    <w:rsid w:val="00313E51"/>
    <w:rsid w:val="00341CDA"/>
    <w:rsid w:val="0034605B"/>
    <w:rsid w:val="00346FA5"/>
    <w:rsid w:val="003722A2"/>
    <w:rsid w:val="0037631C"/>
    <w:rsid w:val="003867C0"/>
    <w:rsid w:val="00386DFD"/>
    <w:rsid w:val="00394483"/>
    <w:rsid w:val="00394BE2"/>
    <w:rsid w:val="00395AAE"/>
    <w:rsid w:val="0039686A"/>
    <w:rsid w:val="0039718F"/>
    <w:rsid w:val="00397491"/>
    <w:rsid w:val="003A3746"/>
    <w:rsid w:val="003B06DC"/>
    <w:rsid w:val="003B50F4"/>
    <w:rsid w:val="003C1129"/>
    <w:rsid w:val="003C1C0A"/>
    <w:rsid w:val="003D2171"/>
    <w:rsid w:val="003D3240"/>
    <w:rsid w:val="003F7854"/>
    <w:rsid w:val="00407434"/>
    <w:rsid w:val="00407534"/>
    <w:rsid w:val="00416D95"/>
    <w:rsid w:val="00432C8E"/>
    <w:rsid w:val="004372B5"/>
    <w:rsid w:val="00444613"/>
    <w:rsid w:val="00457227"/>
    <w:rsid w:val="00465E38"/>
    <w:rsid w:val="00467C40"/>
    <w:rsid w:val="00471701"/>
    <w:rsid w:val="004721FC"/>
    <w:rsid w:val="00485129"/>
    <w:rsid w:val="00485775"/>
    <w:rsid w:val="00486EB5"/>
    <w:rsid w:val="00490FBA"/>
    <w:rsid w:val="0049239E"/>
    <w:rsid w:val="0049310E"/>
    <w:rsid w:val="00493415"/>
    <w:rsid w:val="004B249A"/>
    <w:rsid w:val="004B6824"/>
    <w:rsid w:val="004C1086"/>
    <w:rsid w:val="004C3115"/>
    <w:rsid w:val="004C5AD9"/>
    <w:rsid w:val="004E26CE"/>
    <w:rsid w:val="004E58CD"/>
    <w:rsid w:val="00502BAC"/>
    <w:rsid w:val="0050333B"/>
    <w:rsid w:val="00503D0A"/>
    <w:rsid w:val="00507235"/>
    <w:rsid w:val="00513AD5"/>
    <w:rsid w:val="005221F8"/>
    <w:rsid w:val="00527475"/>
    <w:rsid w:val="0053409D"/>
    <w:rsid w:val="0053551D"/>
    <w:rsid w:val="0054498E"/>
    <w:rsid w:val="0054769A"/>
    <w:rsid w:val="00551169"/>
    <w:rsid w:val="00554C1E"/>
    <w:rsid w:val="005578AB"/>
    <w:rsid w:val="005647B7"/>
    <w:rsid w:val="00573165"/>
    <w:rsid w:val="00583364"/>
    <w:rsid w:val="00590932"/>
    <w:rsid w:val="00595452"/>
    <w:rsid w:val="0059577D"/>
    <w:rsid w:val="005A26E6"/>
    <w:rsid w:val="005B03D8"/>
    <w:rsid w:val="005B0B04"/>
    <w:rsid w:val="005B20B1"/>
    <w:rsid w:val="005B2C9F"/>
    <w:rsid w:val="005B41B9"/>
    <w:rsid w:val="005B424C"/>
    <w:rsid w:val="005C0CC0"/>
    <w:rsid w:val="005D08BF"/>
    <w:rsid w:val="005D7A20"/>
    <w:rsid w:val="005E18B5"/>
    <w:rsid w:val="005E5431"/>
    <w:rsid w:val="005F272E"/>
    <w:rsid w:val="005F6297"/>
    <w:rsid w:val="006018D8"/>
    <w:rsid w:val="006055EE"/>
    <w:rsid w:val="00605E58"/>
    <w:rsid w:val="0060794D"/>
    <w:rsid w:val="00613754"/>
    <w:rsid w:val="006145FB"/>
    <w:rsid w:val="006172BF"/>
    <w:rsid w:val="006206A3"/>
    <w:rsid w:val="00621970"/>
    <w:rsid w:val="00631B6F"/>
    <w:rsid w:val="00633E72"/>
    <w:rsid w:val="00635469"/>
    <w:rsid w:val="0064383B"/>
    <w:rsid w:val="00646979"/>
    <w:rsid w:val="00646B64"/>
    <w:rsid w:val="00650087"/>
    <w:rsid w:val="006531C9"/>
    <w:rsid w:val="00657057"/>
    <w:rsid w:val="006636BA"/>
    <w:rsid w:val="0067056C"/>
    <w:rsid w:val="0067267B"/>
    <w:rsid w:val="00673172"/>
    <w:rsid w:val="00673EB2"/>
    <w:rsid w:val="00676DE1"/>
    <w:rsid w:val="00682AA3"/>
    <w:rsid w:val="00683A84"/>
    <w:rsid w:val="00690BAD"/>
    <w:rsid w:val="006A1235"/>
    <w:rsid w:val="006A37F5"/>
    <w:rsid w:val="006B1806"/>
    <w:rsid w:val="006B1E6E"/>
    <w:rsid w:val="006B4F76"/>
    <w:rsid w:val="006C46D6"/>
    <w:rsid w:val="006D02F2"/>
    <w:rsid w:val="006D3BD6"/>
    <w:rsid w:val="006D5E7D"/>
    <w:rsid w:val="006F5AF9"/>
    <w:rsid w:val="00700339"/>
    <w:rsid w:val="007103A3"/>
    <w:rsid w:val="00714840"/>
    <w:rsid w:val="00723F2F"/>
    <w:rsid w:val="00724D41"/>
    <w:rsid w:val="0073008C"/>
    <w:rsid w:val="00730C85"/>
    <w:rsid w:val="0073355F"/>
    <w:rsid w:val="007347B5"/>
    <w:rsid w:val="007371B9"/>
    <w:rsid w:val="00751B65"/>
    <w:rsid w:val="00751CFC"/>
    <w:rsid w:val="007520A7"/>
    <w:rsid w:val="0076337B"/>
    <w:rsid w:val="007645B4"/>
    <w:rsid w:val="00765271"/>
    <w:rsid w:val="007749EC"/>
    <w:rsid w:val="00784683"/>
    <w:rsid w:val="007846B5"/>
    <w:rsid w:val="00790AE4"/>
    <w:rsid w:val="0079430E"/>
    <w:rsid w:val="007A0963"/>
    <w:rsid w:val="007A6787"/>
    <w:rsid w:val="007C109C"/>
    <w:rsid w:val="007C10A6"/>
    <w:rsid w:val="007C1EC9"/>
    <w:rsid w:val="007C3C0E"/>
    <w:rsid w:val="007D5300"/>
    <w:rsid w:val="007E4101"/>
    <w:rsid w:val="007E4403"/>
    <w:rsid w:val="007E50BE"/>
    <w:rsid w:val="007E59C1"/>
    <w:rsid w:val="007E6FCE"/>
    <w:rsid w:val="007E7786"/>
    <w:rsid w:val="007F2015"/>
    <w:rsid w:val="00801A73"/>
    <w:rsid w:val="00815F9C"/>
    <w:rsid w:val="00816EB2"/>
    <w:rsid w:val="0081788A"/>
    <w:rsid w:val="008207AF"/>
    <w:rsid w:val="00822096"/>
    <w:rsid w:val="00823058"/>
    <w:rsid w:val="0082549C"/>
    <w:rsid w:val="00826A08"/>
    <w:rsid w:val="008353E3"/>
    <w:rsid w:val="0084796B"/>
    <w:rsid w:val="00851BAA"/>
    <w:rsid w:val="00853274"/>
    <w:rsid w:val="008537A8"/>
    <w:rsid w:val="00853C09"/>
    <w:rsid w:val="00855D76"/>
    <w:rsid w:val="00861730"/>
    <w:rsid w:val="00861C13"/>
    <w:rsid w:val="00873476"/>
    <w:rsid w:val="0089025D"/>
    <w:rsid w:val="008903DF"/>
    <w:rsid w:val="00891A71"/>
    <w:rsid w:val="00892500"/>
    <w:rsid w:val="00894839"/>
    <w:rsid w:val="00895AE1"/>
    <w:rsid w:val="008A476B"/>
    <w:rsid w:val="008A4FC7"/>
    <w:rsid w:val="008A6E10"/>
    <w:rsid w:val="008A7477"/>
    <w:rsid w:val="008A7C33"/>
    <w:rsid w:val="008B0D35"/>
    <w:rsid w:val="008B3AF4"/>
    <w:rsid w:val="008B4565"/>
    <w:rsid w:val="008B5546"/>
    <w:rsid w:val="008B7D94"/>
    <w:rsid w:val="008C2D9E"/>
    <w:rsid w:val="008E6468"/>
    <w:rsid w:val="008E7348"/>
    <w:rsid w:val="008F09D6"/>
    <w:rsid w:val="008F22B0"/>
    <w:rsid w:val="008F2488"/>
    <w:rsid w:val="008F7200"/>
    <w:rsid w:val="009012AA"/>
    <w:rsid w:val="00903D7C"/>
    <w:rsid w:val="00922420"/>
    <w:rsid w:val="009263AE"/>
    <w:rsid w:val="00927897"/>
    <w:rsid w:val="009303B6"/>
    <w:rsid w:val="00933907"/>
    <w:rsid w:val="00933CF8"/>
    <w:rsid w:val="009359EB"/>
    <w:rsid w:val="00940BB3"/>
    <w:rsid w:val="0096046B"/>
    <w:rsid w:val="009619D3"/>
    <w:rsid w:val="00966AD8"/>
    <w:rsid w:val="0097741B"/>
    <w:rsid w:val="00982DDE"/>
    <w:rsid w:val="00986C68"/>
    <w:rsid w:val="00986F97"/>
    <w:rsid w:val="009A0D2C"/>
    <w:rsid w:val="009A0DA3"/>
    <w:rsid w:val="009A2B1A"/>
    <w:rsid w:val="009A701E"/>
    <w:rsid w:val="009B16A2"/>
    <w:rsid w:val="009B2BF4"/>
    <w:rsid w:val="009B3875"/>
    <w:rsid w:val="009E0A1C"/>
    <w:rsid w:val="009E124B"/>
    <w:rsid w:val="009E24D4"/>
    <w:rsid w:val="009F2D62"/>
    <w:rsid w:val="009F52DA"/>
    <w:rsid w:val="009F53DD"/>
    <w:rsid w:val="00A048C2"/>
    <w:rsid w:val="00A04FD3"/>
    <w:rsid w:val="00A100E5"/>
    <w:rsid w:val="00A113A2"/>
    <w:rsid w:val="00A119BA"/>
    <w:rsid w:val="00A15733"/>
    <w:rsid w:val="00A2154E"/>
    <w:rsid w:val="00A25F44"/>
    <w:rsid w:val="00A31508"/>
    <w:rsid w:val="00A3679D"/>
    <w:rsid w:val="00A427FE"/>
    <w:rsid w:val="00A432C9"/>
    <w:rsid w:val="00A435D0"/>
    <w:rsid w:val="00A43827"/>
    <w:rsid w:val="00A4563F"/>
    <w:rsid w:val="00A72117"/>
    <w:rsid w:val="00A72F56"/>
    <w:rsid w:val="00A73540"/>
    <w:rsid w:val="00A746C4"/>
    <w:rsid w:val="00A77A19"/>
    <w:rsid w:val="00A80295"/>
    <w:rsid w:val="00A815C1"/>
    <w:rsid w:val="00A87BDA"/>
    <w:rsid w:val="00A928DC"/>
    <w:rsid w:val="00AA1225"/>
    <w:rsid w:val="00AA54BC"/>
    <w:rsid w:val="00AA702D"/>
    <w:rsid w:val="00AA7A9E"/>
    <w:rsid w:val="00AB309C"/>
    <w:rsid w:val="00AC108F"/>
    <w:rsid w:val="00AE1498"/>
    <w:rsid w:val="00AE7062"/>
    <w:rsid w:val="00AF191B"/>
    <w:rsid w:val="00AF2A1D"/>
    <w:rsid w:val="00AF5096"/>
    <w:rsid w:val="00B03722"/>
    <w:rsid w:val="00B0741D"/>
    <w:rsid w:val="00B26017"/>
    <w:rsid w:val="00B2647F"/>
    <w:rsid w:val="00B32CCB"/>
    <w:rsid w:val="00B3429C"/>
    <w:rsid w:val="00B41CE0"/>
    <w:rsid w:val="00B422DE"/>
    <w:rsid w:val="00B54BBE"/>
    <w:rsid w:val="00B572AC"/>
    <w:rsid w:val="00B61227"/>
    <w:rsid w:val="00B65AF0"/>
    <w:rsid w:val="00B70957"/>
    <w:rsid w:val="00B71D25"/>
    <w:rsid w:val="00B72D67"/>
    <w:rsid w:val="00B75D7E"/>
    <w:rsid w:val="00B807D8"/>
    <w:rsid w:val="00B81E53"/>
    <w:rsid w:val="00B843FF"/>
    <w:rsid w:val="00B84D3E"/>
    <w:rsid w:val="00B86D2E"/>
    <w:rsid w:val="00B93C11"/>
    <w:rsid w:val="00BA1501"/>
    <w:rsid w:val="00BA2B43"/>
    <w:rsid w:val="00BB0871"/>
    <w:rsid w:val="00BB1092"/>
    <w:rsid w:val="00BB12C3"/>
    <w:rsid w:val="00BB494E"/>
    <w:rsid w:val="00BC14E3"/>
    <w:rsid w:val="00BC2C2E"/>
    <w:rsid w:val="00BD1DF2"/>
    <w:rsid w:val="00BE2284"/>
    <w:rsid w:val="00BF283D"/>
    <w:rsid w:val="00BF3D6F"/>
    <w:rsid w:val="00BF4033"/>
    <w:rsid w:val="00BF655D"/>
    <w:rsid w:val="00C0113E"/>
    <w:rsid w:val="00C03AF9"/>
    <w:rsid w:val="00C133E5"/>
    <w:rsid w:val="00C14D18"/>
    <w:rsid w:val="00C21475"/>
    <w:rsid w:val="00C21F33"/>
    <w:rsid w:val="00C2282A"/>
    <w:rsid w:val="00C2557E"/>
    <w:rsid w:val="00C27E9C"/>
    <w:rsid w:val="00C31C41"/>
    <w:rsid w:val="00C33DFB"/>
    <w:rsid w:val="00C355A4"/>
    <w:rsid w:val="00C35C54"/>
    <w:rsid w:val="00C3728F"/>
    <w:rsid w:val="00C477A8"/>
    <w:rsid w:val="00C55C3F"/>
    <w:rsid w:val="00C70CB9"/>
    <w:rsid w:val="00C77188"/>
    <w:rsid w:val="00C856C5"/>
    <w:rsid w:val="00C94B26"/>
    <w:rsid w:val="00C979F5"/>
    <w:rsid w:val="00CA0B76"/>
    <w:rsid w:val="00CA1B10"/>
    <w:rsid w:val="00CA3A3A"/>
    <w:rsid w:val="00CA4CDE"/>
    <w:rsid w:val="00CA5117"/>
    <w:rsid w:val="00CA5F29"/>
    <w:rsid w:val="00CA74D1"/>
    <w:rsid w:val="00CB492F"/>
    <w:rsid w:val="00CC49AD"/>
    <w:rsid w:val="00CC4F20"/>
    <w:rsid w:val="00CC567C"/>
    <w:rsid w:val="00CD6523"/>
    <w:rsid w:val="00CD6C46"/>
    <w:rsid w:val="00CE2934"/>
    <w:rsid w:val="00D12F27"/>
    <w:rsid w:val="00D13CC2"/>
    <w:rsid w:val="00D2302A"/>
    <w:rsid w:val="00D2320E"/>
    <w:rsid w:val="00D27E03"/>
    <w:rsid w:val="00D30AF7"/>
    <w:rsid w:val="00D34684"/>
    <w:rsid w:val="00D3512B"/>
    <w:rsid w:val="00D35647"/>
    <w:rsid w:val="00D53563"/>
    <w:rsid w:val="00D5538E"/>
    <w:rsid w:val="00D56C29"/>
    <w:rsid w:val="00D57751"/>
    <w:rsid w:val="00D60140"/>
    <w:rsid w:val="00D640CF"/>
    <w:rsid w:val="00D65AE6"/>
    <w:rsid w:val="00D67598"/>
    <w:rsid w:val="00D76E53"/>
    <w:rsid w:val="00D819CD"/>
    <w:rsid w:val="00D84D65"/>
    <w:rsid w:val="00D94BF4"/>
    <w:rsid w:val="00D96222"/>
    <w:rsid w:val="00DA1EE1"/>
    <w:rsid w:val="00DA6053"/>
    <w:rsid w:val="00DB237D"/>
    <w:rsid w:val="00DB5A8C"/>
    <w:rsid w:val="00DB6108"/>
    <w:rsid w:val="00DC75E5"/>
    <w:rsid w:val="00DE11D4"/>
    <w:rsid w:val="00DE208E"/>
    <w:rsid w:val="00DE34FF"/>
    <w:rsid w:val="00DE6FA1"/>
    <w:rsid w:val="00DF155E"/>
    <w:rsid w:val="00E00D46"/>
    <w:rsid w:val="00E02E7A"/>
    <w:rsid w:val="00E038EF"/>
    <w:rsid w:val="00E06359"/>
    <w:rsid w:val="00E134D0"/>
    <w:rsid w:val="00E15D49"/>
    <w:rsid w:val="00E17CF5"/>
    <w:rsid w:val="00E2185E"/>
    <w:rsid w:val="00E24346"/>
    <w:rsid w:val="00E3230F"/>
    <w:rsid w:val="00E331D6"/>
    <w:rsid w:val="00E35D1D"/>
    <w:rsid w:val="00E363D6"/>
    <w:rsid w:val="00E45AA7"/>
    <w:rsid w:val="00E45B2F"/>
    <w:rsid w:val="00E52A83"/>
    <w:rsid w:val="00E55A1D"/>
    <w:rsid w:val="00E60342"/>
    <w:rsid w:val="00E673E6"/>
    <w:rsid w:val="00E67927"/>
    <w:rsid w:val="00E760D9"/>
    <w:rsid w:val="00E766BE"/>
    <w:rsid w:val="00E80163"/>
    <w:rsid w:val="00E82EB6"/>
    <w:rsid w:val="00E83B2A"/>
    <w:rsid w:val="00E83BBD"/>
    <w:rsid w:val="00E87A48"/>
    <w:rsid w:val="00E91372"/>
    <w:rsid w:val="00E95F6D"/>
    <w:rsid w:val="00EA1834"/>
    <w:rsid w:val="00EA1C38"/>
    <w:rsid w:val="00EB17AE"/>
    <w:rsid w:val="00EB3174"/>
    <w:rsid w:val="00EB7EB2"/>
    <w:rsid w:val="00EC50E9"/>
    <w:rsid w:val="00ED3F25"/>
    <w:rsid w:val="00ED5050"/>
    <w:rsid w:val="00EE407A"/>
    <w:rsid w:val="00EE5809"/>
    <w:rsid w:val="00EE6CAA"/>
    <w:rsid w:val="00EE722B"/>
    <w:rsid w:val="00EF5ABF"/>
    <w:rsid w:val="00F03AB3"/>
    <w:rsid w:val="00F0418D"/>
    <w:rsid w:val="00F05617"/>
    <w:rsid w:val="00F06AAD"/>
    <w:rsid w:val="00F1402C"/>
    <w:rsid w:val="00F17B39"/>
    <w:rsid w:val="00F2469D"/>
    <w:rsid w:val="00F2710C"/>
    <w:rsid w:val="00F31E0C"/>
    <w:rsid w:val="00F32E7E"/>
    <w:rsid w:val="00F338D9"/>
    <w:rsid w:val="00F34B6F"/>
    <w:rsid w:val="00F35D10"/>
    <w:rsid w:val="00F36E6C"/>
    <w:rsid w:val="00F41E02"/>
    <w:rsid w:val="00F43B9A"/>
    <w:rsid w:val="00F47693"/>
    <w:rsid w:val="00F478DF"/>
    <w:rsid w:val="00F478E0"/>
    <w:rsid w:val="00F47DF5"/>
    <w:rsid w:val="00F5039A"/>
    <w:rsid w:val="00F574E4"/>
    <w:rsid w:val="00F6157C"/>
    <w:rsid w:val="00F64318"/>
    <w:rsid w:val="00F65D1B"/>
    <w:rsid w:val="00F65E70"/>
    <w:rsid w:val="00F6755F"/>
    <w:rsid w:val="00F82CCB"/>
    <w:rsid w:val="00F92133"/>
    <w:rsid w:val="00FA1C3D"/>
    <w:rsid w:val="00FA2165"/>
    <w:rsid w:val="00FA467A"/>
    <w:rsid w:val="00FA6977"/>
    <w:rsid w:val="00FA7F29"/>
    <w:rsid w:val="00FB366B"/>
    <w:rsid w:val="00FB50B3"/>
    <w:rsid w:val="00FB55BD"/>
    <w:rsid w:val="00FC0637"/>
    <w:rsid w:val="00FC677A"/>
    <w:rsid w:val="00FD0592"/>
    <w:rsid w:val="00FD5522"/>
    <w:rsid w:val="00FE1D63"/>
    <w:rsid w:val="00FE4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09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409D"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53409D"/>
    <w:pPr>
      <w:keepNext/>
      <w:widowControl w:val="0"/>
      <w:numPr>
        <w:ilvl w:val="1"/>
        <w:numId w:val="1"/>
      </w:numPr>
      <w:autoSpaceDE w:val="0"/>
      <w:autoSpaceDN w:val="0"/>
      <w:adjustRightInd w:val="0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53409D"/>
    <w:pPr>
      <w:keepNext/>
      <w:widowControl w:val="0"/>
      <w:numPr>
        <w:ilvl w:val="2"/>
        <w:numId w:val="1"/>
      </w:numPr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3409D"/>
    <w:pPr>
      <w:keepNext/>
      <w:widowControl w:val="0"/>
      <w:numPr>
        <w:ilvl w:val="3"/>
        <w:numId w:val="1"/>
      </w:numPr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3409D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3409D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3409D"/>
    <w:pPr>
      <w:widowControl w:val="0"/>
      <w:numPr>
        <w:ilvl w:val="6"/>
        <w:numId w:val="1"/>
      </w:numPr>
      <w:autoSpaceDE w:val="0"/>
      <w:autoSpaceDN w:val="0"/>
      <w:adjustRightInd w:val="0"/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53409D"/>
    <w:pPr>
      <w:widowControl w:val="0"/>
      <w:numPr>
        <w:ilvl w:val="7"/>
        <w:numId w:val="1"/>
      </w:numPr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53409D"/>
    <w:pPr>
      <w:widowControl w:val="0"/>
      <w:numPr>
        <w:ilvl w:val="8"/>
        <w:numId w:val="1"/>
      </w:numPr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0DA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0DA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0DA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0DA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0DA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0DA1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0DA1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0DA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0DA1"/>
    <w:rPr>
      <w:rFonts w:asciiTheme="majorHAnsi" w:eastAsiaTheme="majorEastAsia" w:hAnsiTheme="majorHAnsi" w:cstheme="majorBidi"/>
    </w:rPr>
  </w:style>
  <w:style w:type="paragraph" w:customStyle="1" w:styleId="Char">
    <w:name w:val="Знак Знак Знак Знак Знак Char Знак Знак"/>
    <w:basedOn w:val="Normal"/>
    <w:uiPriority w:val="99"/>
    <w:rsid w:val="0053409D"/>
    <w:pPr>
      <w:shd w:val="clear" w:color="auto" w:fill="FFFFFF"/>
      <w:tabs>
        <w:tab w:val="decimal" w:pos="1080"/>
      </w:tabs>
      <w:spacing w:after="160" w:line="240" w:lineRule="exact"/>
    </w:pPr>
    <w:rPr>
      <w:rFonts w:ascii="Verdana" w:hAnsi="Verdana" w:cs="Verdana"/>
      <w:sz w:val="22"/>
      <w:szCs w:val="22"/>
      <w:lang w:val="en-US" w:eastAsia="en-US"/>
    </w:rPr>
  </w:style>
  <w:style w:type="table" w:styleId="TableGrid">
    <w:name w:val="Table Grid"/>
    <w:basedOn w:val="TableNormal"/>
    <w:uiPriority w:val="99"/>
    <w:rsid w:val="0053409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rsid w:val="0054498E"/>
    <w:rPr>
      <w:position w:val="-2"/>
      <w:vertAlign w:val="superscript"/>
    </w:rPr>
  </w:style>
  <w:style w:type="paragraph" w:customStyle="1" w:styleId="1">
    <w:name w:val="Обычный1"/>
    <w:basedOn w:val="Normal"/>
    <w:next w:val="Normal"/>
    <w:uiPriority w:val="99"/>
    <w:rsid w:val="002711FB"/>
    <w:pPr>
      <w:widowControl w:val="0"/>
    </w:pPr>
  </w:style>
  <w:style w:type="paragraph" w:customStyle="1" w:styleId="21">
    <w:name w:val="Основной текст 21"/>
    <w:basedOn w:val="Normal"/>
    <w:uiPriority w:val="99"/>
    <w:rsid w:val="002711FB"/>
    <w:pPr>
      <w:widowControl w:val="0"/>
      <w:numPr>
        <w:numId w:val="3"/>
      </w:numPr>
      <w:tabs>
        <w:tab w:val="left" w:pos="10800"/>
      </w:tabs>
      <w:ind w:firstLine="720"/>
      <w:jc w:val="both"/>
    </w:pPr>
  </w:style>
  <w:style w:type="paragraph" w:styleId="DocumentMap">
    <w:name w:val="Document Map"/>
    <w:basedOn w:val="Normal"/>
    <w:link w:val="DocumentMapChar"/>
    <w:uiPriority w:val="99"/>
    <w:semiHidden/>
    <w:rsid w:val="0037631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3763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719</Words>
  <Characters>4104</Characters>
  <Application>Microsoft Office Outlook</Application>
  <DocSecurity>0</DocSecurity>
  <Lines>0</Lines>
  <Paragraphs>0</Paragraphs>
  <ScaleCrop>false</ScaleCrop>
  <Company>SBB Garantia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№1-1 </dc:title>
  <dc:subject/>
  <dc:creator>Andreeva</dc:creator>
  <cp:keywords/>
  <dc:description/>
  <cp:lastModifiedBy>EvtinaIV</cp:lastModifiedBy>
  <cp:revision>2</cp:revision>
  <cp:lastPrinted>2019-11-15T07:32:00Z</cp:lastPrinted>
  <dcterms:created xsi:type="dcterms:W3CDTF">2019-12-16T09:41:00Z</dcterms:created>
  <dcterms:modified xsi:type="dcterms:W3CDTF">2019-12-16T09:41:00Z</dcterms:modified>
</cp:coreProperties>
</file>