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3" w:rsidRPr="00F418AA" w:rsidRDefault="00017C63" w:rsidP="00017C63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9A3AC5" w:rsidRDefault="009A3AC5" w:rsidP="009A3AC5">
      <w:pPr>
        <w:pStyle w:val="a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</w:t>
      </w:r>
      <w:r w:rsidRPr="009A3AC5">
        <w:rPr>
          <w:i/>
          <w:sz w:val="20"/>
          <w:szCs w:val="20"/>
        </w:rPr>
        <w:t>27</w:t>
      </w:r>
    </w:p>
    <w:p w:rsidR="009A3AC5" w:rsidRDefault="009A3AC5" w:rsidP="009A3AC5">
      <w:pPr>
        <w:pStyle w:val="a4"/>
        <w:rPr>
          <w:i/>
          <w:sz w:val="20"/>
          <w:szCs w:val="20"/>
        </w:rPr>
      </w:pPr>
    </w:p>
    <w:p w:rsidR="009A3AC5" w:rsidRPr="009A3AC5" w:rsidRDefault="009A3AC5" w:rsidP="009A3AC5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A3AC5">
        <w:rPr>
          <w:b/>
        </w:rPr>
        <w:t>Депозитарий АО «САРОВБИЗНЕСБАНК»</w:t>
      </w:r>
    </w:p>
    <w:p w:rsidR="009A3AC5" w:rsidRDefault="009A3AC5" w:rsidP="009A3AC5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607189, Нижегородская область,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аров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ул.Силкина</w:t>
      </w:r>
      <w:proofErr w:type="spellEnd"/>
      <w:r>
        <w:rPr>
          <w:sz w:val="16"/>
          <w:szCs w:val="16"/>
        </w:rPr>
        <w:t>, д</w:t>
      </w:r>
      <w:r w:rsidR="00FE60CD" w:rsidRPr="006D3384">
        <w:rPr>
          <w:sz w:val="16"/>
          <w:szCs w:val="16"/>
        </w:rPr>
        <w:t>о</w:t>
      </w:r>
      <w:r>
        <w:rPr>
          <w:sz w:val="16"/>
          <w:szCs w:val="16"/>
        </w:rPr>
        <w:t>м 13</w:t>
      </w:r>
    </w:p>
    <w:p w:rsidR="009A3AC5" w:rsidRPr="006D3384" w:rsidRDefault="009A3AC5" w:rsidP="009A3AC5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-US"/>
        </w:rPr>
      </w:pPr>
      <w:r>
        <w:rPr>
          <w:sz w:val="16"/>
          <w:szCs w:val="16"/>
        </w:rPr>
        <w:t>телефон:  (831) 430-86-</w:t>
      </w:r>
      <w:r w:rsidR="006D3384">
        <w:rPr>
          <w:sz w:val="16"/>
          <w:szCs w:val="16"/>
          <w:lang w:val="en-US"/>
        </w:rPr>
        <w:t>09</w:t>
      </w:r>
    </w:p>
    <w:p w:rsidR="009A3AC5" w:rsidRPr="006D3384" w:rsidRDefault="009A3AC5" w:rsidP="009A3AC5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9A3AC5">
        <w:rPr>
          <w:rFonts w:ascii="Times New Roman" w:hAnsi="Times New Roman" w:cs="Times New Roman"/>
          <w:sz w:val="16"/>
          <w:szCs w:val="16"/>
        </w:rPr>
        <w:t>факс:        (831) 430-86-</w:t>
      </w:r>
      <w:r w:rsidR="006D3384">
        <w:rPr>
          <w:rFonts w:ascii="Times New Roman" w:hAnsi="Times New Roman" w:cs="Times New Roman"/>
          <w:sz w:val="16"/>
          <w:szCs w:val="16"/>
          <w:lang w:val="en-US"/>
        </w:rPr>
        <w:t>09</w:t>
      </w:r>
    </w:p>
    <w:p w:rsidR="00427878" w:rsidRPr="00427878" w:rsidRDefault="00427878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345C" w:rsidRDefault="00DE345C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3AC5" w:rsidRDefault="009A3AC5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3AC5" w:rsidRDefault="009A3AC5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3AC5" w:rsidRDefault="009A3AC5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7C63" w:rsidRPr="0014337E" w:rsidRDefault="00017C63" w:rsidP="00017C63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en-US"/>
        </w:rPr>
      </w:pPr>
    </w:p>
    <w:p w:rsidR="00017C63" w:rsidRDefault="00017C63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6662"/>
      </w:tblGrid>
      <w:tr w:rsidR="00017C63" w:rsidTr="00427878">
        <w:tc>
          <w:tcPr>
            <w:tcW w:w="9640" w:type="dxa"/>
            <w:gridSpan w:val="2"/>
          </w:tcPr>
          <w:p w:rsidR="00017C63" w:rsidRPr="00F418AA" w:rsidRDefault="00017C63" w:rsidP="00014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8AA">
              <w:rPr>
                <w:rFonts w:ascii="Times New Roman" w:hAnsi="Times New Roman"/>
                <w:b/>
              </w:rPr>
              <w:t>Отчет об исполнении административной операции</w:t>
            </w:r>
          </w:p>
        </w:tc>
      </w:tr>
      <w:tr w:rsidR="00017C63" w:rsidRPr="009A3AC5" w:rsidTr="00427878">
        <w:trPr>
          <w:trHeight w:val="354"/>
        </w:trPr>
        <w:tc>
          <w:tcPr>
            <w:tcW w:w="9640" w:type="dxa"/>
            <w:gridSpan w:val="2"/>
          </w:tcPr>
          <w:p w:rsidR="00017C63" w:rsidRPr="009A3AC5" w:rsidRDefault="00017C63" w:rsidP="0001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Тип операции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Дата приема поручения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Входящий номер поручения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Дата исполнения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Инициатор поручения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Номер и дата отчета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rPr>
          <w:trHeight w:val="622"/>
        </w:trPr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962"/>
      </w:tblGrid>
      <w:tr w:rsidR="00DE345C" w:rsidRPr="009A3AC5" w:rsidTr="009A3AC5">
        <w:trPr>
          <w:trHeight w:val="205"/>
        </w:trPr>
        <w:tc>
          <w:tcPr>
            <w:tcW w:w="80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E345C" w:rsidRPr="009A3AC5" w:rsidRDefault="00DE345C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b/>
                <w:sz w:val="20"/>
                <w:szCs w:val="20"/>
              </w:rPr>
              <w:t>Создаваемый/Изменяемый объект</w:t>
            </w:r>
          </w:p>
        </w:tc>
      </w:tr>
      <w:tr w:rsidR="00017C63" w:rsidRPr="009A3AC5" w:rsidTr="009A3A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C63" w:rsidRPr="009A3AC5" w:rsidRDefault="00017C63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Аналитический счет депо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C63" w:rsidRPr="009A3AC5" w:rsidRDefault="00017C63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C63" w:rsidRPr="009A3AC5" w:rsidTr="009A3A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C63" w:rsidRPr="009A3AC5" w:rsidRDefault="00017C63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Тип счета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C63" w:rsidRPr="009A3AC5" w:rsidRDefault="00017C63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C63" w:rsidRPr="005C702D" w:rsidTr="009A3AC5">
        <w:trPr>
          <w:trHeight w:val="296"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C63" w:rsidRDefault="00017C63" w:rsidP="00014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C63" w:rsidRPr="005C702D" w:rsidRDefault="00017C63" w:rsidP="00014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32E1" w:rsidRDefault="003132E1"/>
    <w:sectPr w:rsidR="003132E1" w:rsidSect="009A3A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5C7F51"/>
    <w:rsid w:val="00017C63"/>
    <w:rsid w:val="00072A69"/>
    <w:rsid w:val="00076BA3"/>
    <w:rsid w:val="001236C7"/>
    <w:rsid w:val="0014337E"/>
    <w:rsid w:val="00186633"/>
    <w:rsid w:val="001C420B"/>
    <w:rsid w:val="0020273B"/>
    <w:rsid w:val="0027064B"/>
    <w:rsid w:val="002B2697"/>
    <w:rsid w:val="003132E1"/>
    <w:rsid w:val="003A0553"/>
    <w:rsid w:val="003D733B"/>
    <w:rsid w:val="00402F19"/>
    <w:rsid w:val="00427878"/>
    <w:rsid w:val="00484037"/>
    <w:rsid w:val="004926EE"/>
    <w:rsid w:val="004A7F17"/>
    <w:rsid w:val="004E5023"/>
    <w:rsid w:val="0051536A"/>
    <w:rsid w:val="005346C7"/>
    <w:rsid w:val="005A166B"/>
    <w:rsid w:val="005C702D"/>
    <w:rsid w:val="005C7F51"/>
    <w:rsid w:val="00623554"/>
    <w:rsid w:val="00662CC3"/>
    <w:rsid w:val="00685EE3"/>
    <w:rsid w:val="006B122A"/>
    <w:rsid w:val="006B1379"/>
    <w:rsid w:val="006D3384"/>
    <w:rsid w:val="00750339"/>
    <w:rsid w:val="007972F9"/>
    <w:rsid w:val="007E4F54"/>
    <w:rsid w:val="00803CD5"/>
    <w:rsid w:val="008762E8"/>
    <w:rsid w:val="008B1572"/>
    <w:rsid w:val="008F29EF"/>
    <w:rsid w:val="009073A8"/>
    <w:rsid w:val="0093728E"/>
    <w:rsid w:val="009A3AC5"/>
    <w:rsid w:val="009D26EA"/>
    <w:rsid w:val="009E7471"/>
    <w:rsid w:val="00A20610"/>
    <w:rsid w:val="00A2474D"/>
    <w:rsid w:val="00B217EF"/>
    <w:rsid w:val="00B70B8C"/>
    <w:rsid w:val="00B97948"/>
    <w:rsid w:val="00BA2239"/>
    <w:rsid w:val="00BD7CF3"/>
    <w:rsid w:val="00BE7933"/>
    <w:rsid w:val="00C27ACE"/>
    <w:rsid w:val="00C87663"/>
    <w:rsid w:val="00CE0329"/>
    <w:rsid w:val="00DB25FC"/>
    <w:rsid w:val="00DE345C"/>
    <w:rsid w:val="00E273A2"/>
    <w:rsid w:val="00F418AA"/>
    <w:rsid w:val="00F77DA0"/>
    <w:rsid w:val="00F9117A"/>
    <w:rsid w:val="00FE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17C6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4">
    <w:name w:val="header"/>
    <w:basedOn w:val="a"/>
    <w:link w:val="a5"/>
    <w:rsid w:val="009A3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A3AC5"/>
    <w:rPr>
      <w:rFonts w:ascii="Times New Roman" w:eastAsia="Times New Roman" w:hAnsi="Times New Roman"/>
      <w:sz w:val="24"/>
      <w:szCs w:val="24"/>
    </w:rPr>
  </w:style>
  <w:style w:type="paragraph" w:styleId="a6">
    <w:name w:val="Plain Text"/>
    <w:basedOn w:val="a"/>
    <w:link w:val="a7"/>
    <w:rsid w:val="009A3A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A3AC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017C6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61;&#1045;&#1052;&#1067;\BANKS\&#1041;&#1050;&#1060;\RP0273114%20&#1046;&#1091;&#1088;&#1085;&#1072;&#1083;%20&#1072;&#1076;&#1084;&#1080;&#1085;&#1080;&#1089;&#1090;&#1088;&#1072;&#1090;&#1080;&#1074;&#1085;&#1099;&#1093;%20&#1086;&#1087;&#1077;&#1088;&#1072;&#1094;&#1080;&#1081;\REPORTS\wrd_adm_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wrd_adm_doc</Template>
  <TotalTime>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Тяменко Лада Викторовна</dc:creator>
  <cp:lastModifiedBy>SazanovAV</cp:lastModifiedBy>
  <cp:revision>6</cp:revision>
  <dcterms:created xsi:type="dcterms:W3CDTF">2016-07-25T07:20:00Z</dcterms:created>
  <dcterms:modified xsi:type="dcterms:W3CDTF">2020-11-03T08:51:00Z</dcterms:modified>
</cp:coreProperties>
</file>