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C63" w:rsidRPr="00F418AA" w:rsidRDefault="00017C63" w:rsidP="00017C63">
      <w:pPr>
        <w:spacing w:after="0" w:line="240" w:lineRule="auto"/>
        <w:jc w:val="center"/>
        <w:rPr>
          <w:rFonts w:ascii="Times New Roman" w:hAnsi="Times New Roman"/>
          <w:sz w:val="2"/>
          <w:szCs w:val="2"/>
        </w:rPr>
      </w:pPr>
    </w:p>
    <w:p w:rsidR="009A3AC5" w:rsidRDefault="009A3AC5" w:rsidP="009A3AC5">
      <w:pPr>
        <w:pStyle w:val="a4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Приложение </w:t>
      </w:r>
      <w:r w:rsidRPr="009A3AC5">
        <w:rPr>
          <w:i/>
          <w:sz w:val="20"/>
          <w:szCs w:val="20"/>
        </w:rPr>
        <w:t>27</w:t>
      </w:r>
    </w:p>
    <w:p w:rsidR="009A3AC5" w:rsidRDefault="009A3AC5" w:rsidP="009A3AC5">
      <w:pPr>
        <w:pStyle w:val="a4"/>
        <w:rPr>
          <w:i/>
          <w:sz w:val="20"/>
          <w:szCs w:val="20"/>
        </w:rPr>
      </w:pPr>
    </w:p>
    <w:p w:rsidR="009A3AC5" w:rsidRPr="009A3AC5" w:rsidRDefault="009A3AC5" w:rsidP="009A3AC5">
      <w:pPr>
        <w:pStyle w:val="a4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9A3AC5">
        <w:rPr>
          <w:b/>
        </w:rPr>
        <w:t>Депозитарий ПАО «САРОВБИЗНЕСБАНК»</w:t>
      </w:r>
    </w:p>
    <w:p w:rsidR="009A3AC5" w:rsidRDefault="009A3AC5" w:rsidP="009A3AC5">
      <w:pPr>
        <w:pStyle w:val="a4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  <w:r>
        <w:rPr>
          <w:sz w:val="16"/>
          <w:szCs w:val="16"/>
        </w:rPr>
        <w:t xml:space="preserve">607189, Нижегородская область, </w:t>
      </w:r>
      <w:proofErr w:type="spellStart"/>
      <w:r>
        <w:rPr>
          <w:sz w:val="16"/>
          <w:szCs w:val="16"/>
        </w:rPr>
        <w:t>г</w:t>
      </w:r>
      <w:proofErr w:type="gramStart"/>
      <w:r>
        <w:rPr>
          <w:sz w:val="16"/>
          <w:szCs w:val="16"/>
        </w:rPr>
        <w:t>.С</w:t>
      </w:r>
      <w:proofErr w:type="gramEnd"/>
      <w:r>
        <w:rPr>
          <w:sz w:val="16"/>
          <w:szCs w:val="16"/>
        </w:rPr>
        <w:t>аров</w:t>
      </w:r>
      <w:proofErr w:type="spellEnd"/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ул.Силкина</w:t>
      </w:r>
      <w:proofErr w:type="spellEnd"/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дрм</w:t>
      </w:r>
      <w:proofErr w:type="spellEnd"/>
      <w:r>
        <w:rPr>
          <w:sz w:val="16"/>
          <w:szCs w:val="16"/>
        </w:rPr>
        <w:t xml:space="preserve"> 13</w:t>
      </w:r>
    </w:p>
    <w:p w:rsidR="009A3AC5" w:rsidRDefault="009A3AC5" w:rsidP="009A3AC5">
      <w:pPr>
        <w:pStyle w:val="a4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  <w:r>
        <w:rPr>
          <w:sz w:val="16"/>
          <w:szCs w:val="16"/>
        </w:rPr>
        <w:t>телефон:  (831) 430-86-11</w:t>
      </w:r>
    </w:p>
    <w:p w:rsidR="009A3AC5" w:rsidRPr="009A3AC5" w:rsidRDefault="009A3AC5" w:rsidP="009A3AC5">
      <w:pPr>
        <w:pStyle w:val="a6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9A3AC5">
        <w:rPr>
          <w:rFonts w:ascii="Times New Roman" w:hAnsi="Times New Roman" w:cs="Times New Roman"/>
          <w:sz w:val="16"/>
          <w:szCs w:val="16"/>
        </w:rPr>
        <w:t>факс:        (831) 430-86-11</w:t>
      </w:r>
    </w:p>
    <w:p w:rsidR="00427878" w:rsidRPr="00427878" w:rsidRDefault="00427878" w:rsidP="0042787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DE345C" w:rsidRDefault="00DE345C" w:rsidP="0042787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9A3AC5" w:rsidRDefault="009A3AC5" w:rsidP="0042787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9A3AC5" w:rsidRDefault="009A3AC5" w:rsidP="0042787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9A3AC5" w:rsidRDefault="009A3AC5" w:rsidP="0042787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17C63" w:rsidRPr="0014337E" w:rsidRDefault="00017C63" w:rsidP="00017C63">
      <w:pPr>
        <w:spacing w:after="0" w:line="240" w:lineRule="auto"/>
        <w:jc w:val="center"/>
        <w:rPr>
          <w:rFonts w:ascii="Times New Roman" w:hAnsi="Times New Roman"/>
          <w:sz w:val="2"/>
          <w:szCs w:val="2"/>
          <w:lang w:val="en-US"/>
        </w:rPr>
      </w:pPr>
    </w:p>
    <w:p w:rsidR="00017C63" w:rsidRDefault="00017C63" w:rsidP="0042787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tbl>
      <w:tblPr>
        <w:tblStyle w:val="a3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78"/>
        <w:gridCol w:w="6662"/>
      </w:tblGrid>
      <w:tr w:rsidR="00017C63" w:rsidTr="00427878">
        <w:tc>
          <w:tcPr>
            <w:tcW w:w="9640" w:type="dxa"/>
            <w:gridSpan w:val="2"/>
          </w:tcPr>
          <w:p w:rsidR="00017C63" w:rsidRPr="00F418AA" w:rsidRDefault="00017C63" w:rsidP="000145C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418AA">
              <w:rPr>
                <w:rFonts w:ascii="Times New Roman" w:hAnsi="Times New Roman"/>
                <w:b/>
              </w:rPr>
              <w:t>Отчет об исполнении административной операции</w:t>
            </w:r>
          </w:p>
        </w:tc>
      </w:tr>
      <w:tr w:rsidR="00017C63" w:rsidRPr="009A3AC5" w:rsidTr="00427878">
        <w:trPr>
          <w:trHeight w:val="354"/>
        </w:trPr>
        <w:tc>
          <w:tcPr>
            <w:tcW w:w="9640" w:type="dxa"/>
            <w:gridSpan w:val="2"/>
          </w:tcPr>
          <w:p w:rsidR="00017C63" w:rsidRPr="009A3AC5" w:rsidRDefault="00017C63" w:rsidP="000145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7C63" w:rsidRPr="009A3AC5" w:rsidTr="00427878">
        <w:tc>
          <w:tcPr>
            <w:tcW w:w="2978" w:type="dxa"/>
          </w:tcPr>
          <w:p w:rsidR="00017C63" w:rsidRPr="009A3AC5" w:rsidRDefault="00017C63" w:rsidP="009A3AC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A3AC5">
              <w:rPr>
                <w:rFonts w:ascii="Times New Roman" w:hAnsi="Times New Roman"/>
                <w:sz w:val="20"/>
                <w:szCs w:val="20"/>
                <w:lang w:val="en-US"/>
              </w:rPr>
              <w:t>Тип операции</w:t>
            </w:r>
          </w:p>
        </w:tc>
        <w:tc>
          <w:tcPr>
            <w:tcW w:w="6662" w:type="dxa"/>
          </w:tcPr>
          <w:p w:rsidR="00017C63" w:rsidRPr="009A3AC5" w:rsidRDefault="009A3AC5" w:rsidP="009A3AC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9A3AC5">
              <w:rPr>
                <w:rFonts w:ascii="Times New Roman" w:hAnsi="Times New Roman"/>
                <w:sz w:val="20"/>
                <w:szCs w:val="20"/>
              </w:rPr>
              <w:t>_________________________________________________</w:t>
            </w:r>
          </w:p>
        </w:tc>
      </w:tr>
      <w:tr w:rsidR="00017C63" w:rsidRPr="009A3AC5" w:rsidTr="00427878">
        <w:tc>
          <w:tcPr>
            <w:tcW w:w="2978" w:type="dxa"/>
          </w:tcPr>
          <w:p w:rsidR="00017C63" w:rsidRPr="009A3AC5" w:rsidRDefault="00017C63" w:rsidP="009A3AC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A3AC5">
              <w:rPr>
                <w:rFonts w:ascii="Times New Roman" w:hAnsi="Times New Roman"/>
                <w:sz w:val="20"/>
                <w:szCs w:val="20"/>
                <w:lang w:val="en-US"/>
              </w:rPr>
              <w:t>Дата приема поручения</w:t>
            </w:r>
          </w:p>
        </w:tc>
        <w:tc>
          <w:tcPr>
            <w:tcW w:w="6662" w:type="dxa"/>
          </w:tcPr>
          <w:p w:rsidR="00017C63" w:rsidRPr="009A3AC5" w:rsidRDefault="009A3AC5" w:rsidP="009A3AC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9A3AC5">
              <w:rPr>
                <w:rFonts w:ascii="Times New Roman" w:hAnsi="Times New Roman"/>
                <w:sz w:val="20"/>
                <w:szCs w:val="20"/>
              </w:rPr>
              <w:t>_________________________________________________</w:t>
            </w:r>
          </w:p>
        </w:tc>
      </w:tr>
      <w:tr w:rsidR="00017C63" w:rsidRPr="009A3AC5" w:rsidTr="00427878">
        <w:tc>
          <w:tcPr>
            <w:tcW w:w="2978" w:type="dxa"/>
          </w:tcPr>
          <w:p w:rsidR="00017C63" w:rsidRPr="009A3AC5" w:rsidRDefault="00017C63" w:rsidP="009A3AC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A3AC5">
              <w:rPr>
                <w:rFonts w:ascii="Times New Roman" w:hAnsi="Times New Roman"/>
                <w:sz w:val="20"/>
                <w:szCs w:val="20"/>
                <w:lang w:val="en-US"/>
              </w:rPr>
              <w:t>Входящий номер поручения</w:t>
            </w:r>
          </w:p>
        </w:tc>
        <w:tc>
          <w:tcPr>
            <w:tcW w:w="6662" w:type="dxa"/>
          </w:tcPr>
          <w:p w:rsidR="00017C63" w:rsidRPr="009A3AC5" w:rsidRDefault="009A3AC5" w:rsidP="009A3AC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9A3AC5">
              <w:rPr>
                <w:rFonts w:ascii="Times New Roman" w:hAnsi="Times New Roman"/>
                <w:sz w:val="20"/>
                <w:szCs w:val="20"/>
              </w:rPr>
              <w:t>_________________________________________________</w:t>
            </w:r>
          </w:p>
        </w:tc>
      </w:tr>
      <w:tr w:rsidR="00017C63" w:rsidRPr="009A3AC5" w:rsidTr="00427878">
        <w:tc>
          <w:tcPr>
            <w:tcW w:w="2978" w:type="dxa"/>
          </w:tcPr>
          <w:p w:rsidR="00017C63" w:rsidRPr="009A3AC5" w:rsidRDefault="00017C63" w:rsidP="009A3AC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A3AC5">
              <w:rPr>
                <w:rFonts w:ascii="Times New Roman" w:hAnsi="Times New Roman"/>
                <w:sz w:val="20"/>
                <w:szCs w:val="20"/>
                <w:lang w:val="en-US"/>
              </w:rPr>
              <w:t>Дата исполнения</w:t>
            </w:r>
          </w:p>
        </w:tc>
        <w:tc>
          <w:tcPr>
            <w:tcW w:w="6662" w:type="dxa"/>
          </w:tcPr>
          <w:p w:rsidR="00017C63" w:rsidRPr="009A3AC5" w:rsidRDefault="009A3AC5" w:rsidP="009A3AC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9A3AC5">
              <w:rPr>
                <w:rFonts w:ascii="Times New Roman" w:hAnsi="Times New Roman"/>
                <w:sz w:val="20"/>
                <w:szCs w:val="20"/>
              </w:rPr>
              <w:t>_________________________________________________</w:t>
            </w:r>
          </w:p>
        </w:tc>
      </w:tr>
      <w:tr w:rsidR="00017C63" w:rsidRPr="009A3AC5" w:rsidTr="00427878">
        <w:tc>
          <w:tcPr>
            <w:tcW w:w="2978" w:type="dxa"/>
          </w:tcPr>
          <w:p w:rsidR="00017C63" w:rsidRPr="009A3AC5" w:rsidRDefault="00017C63" w:rsidP="009A3AC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A3AC5">
              <w:rPr>
                <w:rFonts w:ascii="Times New Roman" w:hAnsi="Times New Roman"/>
                <w:sz w:val="20"/>
                <w:szCs w:val="20"/>
                <w:lang w:val="en-US"/>
              </w:rPr>
              <w:t>Инициатор поручения</w:t>
            </w:r>
          </w:p>
        </w:tc>
        <w:tc>
          <w:tcPr>
            <w:tcW w:w="6662" w:type="dxa"/>
          </w:tcPr>
          <w:p w:rsidR="00017C63" w:rsidRPr="009A3AC5" w:rsidRDefault="009A3AC5" w:rsidP="009A3AC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9A3AC5">
              <w:rPr>
                <w:rFonts w:ascii="Times New Roman" w:hAnsi="Times New Roman"/>
                <w:sz w:val="20"/>
                <w:szCs w:val="20"/>
              </w:rPr>
              <w:t>_________________________________________________</w:t>
            </w:r>
          </w:p>
        </w:tc>
      </w:tr>
      <w:tr w:rsidR="00017C63" w:rsidRPr="009A3AC5" w:rsidTr="00427878">
        <w:tc>
          <w:tcPr>
            <w:tcW w:w="2978" w:type="dxa"/>
          </w:tcPr>
          <w:p w:rsidR="00017C63" w:rsidRPr="009A3AC5" w:rsidRDefault="00017C63" w:rsidP="009A3AC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A3AC5">
              <w:rPr>
                <w:rFonts w:ascii="Times New Roman" w:hAnsi="Times New Roman"/>
                <w:sz w:val="20"/>
                <w:szCs w:val="20"/>
                <w:lang w:val="en-US"/>
              </w:rPr>
              <w:t>Номер и дата отчета</w:t>
            </w:r>
          </w:p>
        </w:tc>
        <w:tc>
          <w:tcPr>
            <w:tcW w:w="6662" w:type="dxa"/>
          </w:tcPr>
          <w:p w:rsidR="00017C63" w:rsidRPr="009A3AC5" w:rsidRDefault="009A3AC5" w:rsidP="009A3AC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9A3AC5">
              <w:rPr>
                <w:rFonts w:ascii="Times New Roman" w:hAnsi="Times New Roman"/>
                <w:sz w:val="20"/>
                <w:szCs w:val="20"/>
              </w:rPr>
              <w:t>_________________________________________________</w:t>
            </w:r>
          </w:p>
        </w:tc>
      </w:tr>
      <w:tr w:rsidR="00017C63" w:rsidRPr="009A3AC5" w:rsidTr="00427878">
        <w:trPr>
          <w:trHeight w:val="622"/>
        </w:trPr>
        <w:tc>
          <w:tcPr>
            <w:tcW w:w="2978" w:type="dxa"/>
          </w:tcPr>
          <w:p w:rsidR="00017C63" w:rsidRPr="009A3AC5" w:rsidRDefault="00017C63" w:rsidP="009A3AC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6662" w:type="dxa"/>
          </w:tcPr>
          <w:p w:rsidR="00017C63" w:rsidRPr="009A3AC5" w:rsidRDefault="00017C63" w:rsidP="009A3AC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tbl>
      <w:tblPr>
        <w:tblW w:w="808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9"/>
        <w:gridCol w:w="4962"/>
      </w:tblGrid>
      <w:tr w:rsidR="00DE345C" w:rsidRPr="009A3AC5" w:rsidTr="009A3AC5">
        <w:trPr>
          <w:trHeight w:val="205"/>
        </w:trPr>
        <w:tc>
          <w:tcPr>
            <w:tcW w:w="808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DE345C" w:rsidRPr="009A3AC5" w:rsidRDefault="00DE345C" w:rsidP="00014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3AC5">
              <w:rPr>
                <w:rFonts w:ascii="Times New Roman" w:hAnsi="Times New Roman"/>
                <w:b/>
                <w:sz w:val="20"/>
                <w:szCs w:val="20"/>
              </w:rPr>
              <w:t>Создаваемый/Изменяемый объект</w:t>
            </w:r>
          </w:p>
        </w:tc>
      </w:tr>
      <w:tr w:rsidR="00017C63" w:rsidRPr="009A3AC5" w:rsidTr="009A3AC5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7C63" w:rsidRPr="009A3AC5" w:rsidRDefault="00017C63" w:rsidP="00014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A3AC5">
              <w:rPr>
                <w:rFonts w:ascii="Times New Roman" w:hAnsi="Times New Roman"/>
                <w:sz w:val="20"/>
                <w:szCs w:val="20"/>
                <w:lang w:val="en-US"/>
              </w:rPr>
              <w:t>Аналитический счет депо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7C63" w:rsidRPr="009A3AC5" w:rsidRDefault="00017C63" w:rsidP="00014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7C63" w:rsidRPr="009A3AC5" w:rsidTr="009A3AC5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7C63" w:rsidRPr="009A3AC5" w:rsidRDefault="00017C63" w:rsidP="00014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A3AC5">
              <w:rPr>
                <w:rFonts w:ascii="Times New Roman" w:hAnsi="Times New Roman"/>
                <w:sz w:val="20"/>
                <w:szCs w:val="20"/>
                <w:lang w:val="en-US"/>
              </w:rPr>
              <w:t>Тип счета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7C63" w:rsidRPr="009A3AC5" w:rsidRDefault="00017C63" w:rsidP="000145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7C63" w:rsidRPr="005C702D" w:rsidTr="009A3AC5">
        <w:trPr>
          <w:trHeight w:val="296"/>
        </w:trPr>
        <w:tc>
          <w:tcPr>
            <w:tcW w:w="3119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17C63" w:rsidRDefault="00017C63" w:rsidP="000145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17C63" w:rsidRPr="005C702D" w:rsidRDefault="00017C63" w:rsidP="000145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3132E1" w:rsidRDefault="003132E1"/>
    <w:sectPr w:rsidR="003132E1" w:rsidSect="009A3AC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defaultTabStop w:val="708"/>
  <w:characterSpacingControl w:val="doNotCompress"/>
  <w:compat/>
  <w:rsids>
    <w:rsidRoot w:val="005C7F51"/>
    <w:rsid w:val="00017C63"/>
    <w:rsid w:val="00072A69"/>
    <w:rsid w:val="00076BA3"/>
    <w:rsid w:val="001236C7"/>
    <w:rsid w:val="0014337E"/>
    <w:rsid w:val="00186633"/>
    <w:rsid w:val="001C420B"/>
    <w:rsid w:val="0020273B"/>
    <w:rsid w:val="0027064B"/>
    <w:rsid w:val="002B2697"/>
    <w:rsid w:val="003132E1"/>
    <w:rsid w:val="003A0553"/>
    <w:rsid w:val="003D733B"/>
    <w:rsid w:val="00402F19"/>
    <w:rsid w:val="00427878"/>
    <w:rsid w:val="00484037"/>
    <w:rsid w:val="004926EE"/>
    <w:rsid w:val="004A7F17"/>
    <w:rsid w:val="004E5023"/>
    <w:rsid w:val="0051536A"/>
    <w:rsid w:val="005346C7"/>
    <w:rsid w:val="005A166B"/>
    <w:rsid w:val="005C702D"/>
    <w:rsid w:val="005C7F51"/>
    <w:rsid w:val="00623554"/>
    <w:rsid w:val="00662CC3"/>
    <w:rsid w:val="00685EE3"/>
    <w:rsid w:val="006B122A"/>
    <w:rsid w:val="00750339"/>
    <w:rsid w:val="007972F9"/>
    <w:rsid w:val="007E4F54"/>
    <w:rsid w:val="00803CD5"/>
    <w:rsid w:val="008762E8"/>
    <w:rsid w:val="008B1572"/>
    <w:rsid w:val="008F29EF"/>
    <w:rsid w:val="009073A8"/>
    <w:rsid w:val="0093728E"/>
    <w:rsid w:val="009A3AC5"/>
    <w:rsid w:val="009D26EA"/>
    <w:rsid w:val="00A20610"/>
    <w:rsid w:val="00A2474D"/>
    <w:rsid w:val="00B217EF"/>
    <w:rsid w:val="00B70B8C"/>
    <w:rsid w:val="00B97948"/>
    <w:rsid w:val="00BA2239"/>
    <w:rsid w:val="00BD7CF3"/>
    <w:rsid w:val="00BE7933"/>
    <w:rsid w:val="00C27ACE"/>
    <w:rsid w:val="00C87663"/>
    <w:rsid w:val="00CE0329"/>
    <w:rsid w:val="00DB25FC"/>
    <w:rsid w:val="00DE345C"/>
    <w:rsid w:val="00E273A2"/>
    <w:rsid w:val="00F418AA"/>
    <w:rsid w:val="00F77DA0"/>
    <w:rsid w:val="00F911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037"/>
    <w:pPr>
      <w:spacing w:after="200" w:line="276" w:lineRule="auto"/>
    </w:pPr>
    <w:rPr>
      <w:sz w:val="22"/>
      <w:szCs w:val="22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17C6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72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0">
    <w:name w:val="Заголовок 9 Знак"/>
    <w:basedOn w:val="a0"/>
    <w:link w:val="9"/>
    <w:uiPriority w:val="9"/>
    <w:semiHidden/>
    <w:rsid w:val="00017C63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a4">
    <w:name w:val="header"/>
    <w:basedOn w:val="a"/>
    <w:link w:val="a5"/>
    <w:rsid w:val="009A3AC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9A3AC5"/>
    <w:rPr>
      <w:rFonts w:ascii="Times New Roman" w:eastAsia="Times New Roman" w:hAnsi="Times New Roman"/>
      <w:sz w:val="24"/>
      <w:szCs w:val="24"/>
    </w:rPr>
  </w:style>
  <w:style w:type="paragraph" w:styleId="a6">
    <w:name w:val="Plain Text"/>
    <w:basedOn w:val="a"/>
    <w:link w:val="a7"/>
    <w:rsid w:val="009A3AC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9A3AC5"/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17C6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72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0">
    <w:name w:val="Заголовок 9 Знак"/>
    <w:basedOn w:val="a0"/>
    <w:link w:val="9"/>
    <w:uiPriority w:val="9"/>
    <w:semiHidden/>
    <w:rsid w:val="00017C63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7;&#1061;&#1045;&#1052;&#1067;\BANKS\&#1041;&#1050;&#1060;\RP0273114%20&#1046;&#1091;&#1088;&#1085;&#1072;&#1083;%20&#1072;&#1076;&#1084;&#1080;&#1085;&#1080;&#1089;&#1090;&#1088;&#1072;&#1090;&#1080;&#1074;&#1085;&#1099;&#1093;%20&#1086;&#1087;&#1077;&#1088;&#1072;&#1094;&#1080;&#1081;\REPORTS\wrd_adm_doc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wrd_adm_doc</Template>
  <TotalTime>18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Тяменко Лада Викторовна</dc:creator>
  <cp:lastModifiedBy>SazanovAV</cp:lastModifiedBy>
  <cp:revision>3</cp:revision>
  <dcterms:created xsi:type="dcterms:W3CDTF">2016-07-25T07:20:00Z</dcterms:created>
  <dcterms:modified xsi:type="dcterms:W3CDTF">2016-07-25T07:30:00Z</dcterms:modified>
</cp:coreProperties>
</file>